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6EFC" w14:textId="49E7D6AC" w:rsidR="008C4130" w:rsidRPr="0027370C" w:rsidRDefault="008C4130" w:rsidP="00A90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67" w:right="708"/>
        <w:rPr>
          <w:rFonts w:ascii="Nunito Black" w:hAnsi="Nunito Black"/>
          <w:sz w:val="20"/>
        </w:rPr>
      </w:pPr>
      <w:r w:rsidRPr="00A9014F">
        <w:rPr>
          <w:rFonts w:ascii="Nunito Light" w:hAnsi="Nunito Light"/>
          <w:sz w:val="20"/>
        </w:rPr>
        <w:t>Si vous sollicitez Cap emploi uniquement pour préparer la reconversion professionnelle (CEP)</w:t>
      </w:r>
      <w:r w:rsidR="00A9014F">
        <w:rPr>
          <w:rFonts w:ascii="Nunito Light" w:hAnsi="Nunito Light"/>
          <w:sz w:val="20"/>
        </w:rPr>
        <w:t xml:space="preserve"> du salarié</w:t>
      </w:r>
      <w:r w:rsidRPr="00A9014F">
        <w:rPr>
          <w:rFonts w:ascii="Nunito Light" w:hAnsi="Nunito Light"/>
          <w:sz w:val="20"/>
        </w:rPr>
        <w:t>, sans recherche de solution de maintien dans l’entreprise, merci de cocher cette case</w:t>
      </w:r>
      <w:r w:rsidRPr="0027370C">
        <w:rPr>
          <w:rFonts w:ascii="Nunito Black" w:hAnsi="Nunito Black"/>
          <w:sz w:val="20"/>
        </w:rPr>
        <w:t xml:space="preserve"> </w:t>
      </w:r>
      <w:sdt>
        <w:sdtPr>
          <w:rPr>
            <w:rFonts w:ascii="Nunito Black" w:hAnsi="Nunito Black"/>
          </w:rPr>
          <w:id w:val="-46549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70C">
            <w:rPr>
              <w:rFonts w:ascii="MS Gothic" w:eastAsia="MS Gothic" w:hAnsi="MS Gothic" w:hint="eastAsia"/>
            </w:rPr>
            <w:t>☐</w:t>
          </w:r>
        </w:sdtContent>
      </w:sdt>
    </w:p>
    <w:p w14:paraId="12EB3D63" w14:textId="77777777" w:rsidR="008C4130" w:rsidRDefault="008C4130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1429"/>
        <w:gridCol w:w="839"/>
        <w:gridCol w:w="3568"/>
      </w:tblGrid>
      <w:tr w:rsidR="00352747" w:rsidRPr="003B5534" w14:paraId="0409B972" w14:textId="77777777" w:rsidTr="00965DA8">
        <w:tc>
          <w:tcPr>
            <w:tcW w:w="2093" w:type="dxa"/>
            <w:shd w:val="clear" w:color="auto" w:fill="auto"/>
          </w:tcPr>
          <w:p w14:paraId="30F1683E" w14:textId="77777777" w:rsidR="00352747" w:rsidRPr="008C4130" w:rsidRDefault="00352747" w:rsidP="00965DA8">
            <w:pPr>
              <w:jc w:val="right"/>
              <w:rPr>
                <w:rFonts w:ascii="Nunito Light" w:hAnsi="Nunito Light" w:cs="Calibri"/>
                <w:sz w:val="20"/>
                <w:szCs w:val="18"/>
              </w:rPr>
            </w:pPr>
            <w:r w:rsidRPr="008C4130">
              <w:rPr>
                <w:rFonts w:ascii="Nunito Light" w:hAnsi="Nunito Light" w:cs="Calibri"/>
                <w:sz w:val="20"/>
                <w:szCs w:val="18"/>
              </w:rPr>
              <w:t>Date du signalement</w:t>
            </w:r>
          </w:p>
        </w:tc>
        <w:tc>
          <w:tcPr>
            <w:tcW w:w="4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38EBFD" w14:textId="77777777" w:rsidR="00352747" w:rsidRPr="008C4130" w:rsidRDefault="00352747" w:rsidP="00965DA8">
            <w:pPr>
              <w:rPr>
                <w:rFonts w:ascii="Nunito Light" w:hAnsi="Nunito Light" w:cs="Calibri"/>
                <w:sz w:val="20"/>
                <w:szCs w:val="18"/>
              </w:rPr>
            </w:pPr>
          </w:p>
        </w:tc>
        <w:tc>
          <w:tcPr>
            <w:tcW w:w="4407" w:type="dxa"/>
            <w:gridSpan w:val="2"/>
            <w:shd w:val="clear" w:color="auto" w:fill="auto"/>
          </w:tcPr>
          <w:p w14:paraId="7AC21E1A" w14:textId="77777777" w:rsidR="00352747" w:rsidRPr="008C4130" w:rsidRDefault="00352747" w:rsidP="00965DA8">
            <w:pPr>
              <w:rPr>
                <w:rFonts w:ascii="Nunito Light" w:hAnsi="Nunito Light" w:cs="Calibri"/>
                <w:sz w:val="20"/>
                <w:szCs w:val="18"/>
              </w:rPr>
            </w:pPr>
          </w:p>
        </w:tc>
      </w:tr>
      <w:tr w:rsidR="00352747" w:rsidRPr="003B5534" w14:paraId="11D9C493" w14:textId="77777777" w:rsidTr="00965DA8">
        <w:tc>
          <w:tcPr>
            <w:tcW w:w="2093" w:type="dxa"/>
            <w:shd w:val="clear" w:color="auto" w:fill="auto"/>
          </w:tcPr>
          <w:p w14:paraId="041BF068" w14:textId="77777777" w:rsidR="00352747" w:rsidRPr="008C4130" w:rsidRDefault="00352747" w:rsidP="00965DA8">
            <w:pPr>
              <w:jc w:val="right"/>
              <w:rPr>
                <w:rFonts w:ascii="Nunito Light" w:hAnsi="Nunito Light" w:cs="Calibri"/>
                <w:sz w:val="20"/>
                <w:szCs w:val="18"/>
              </w:rPr>
            </w:pPr>
          </w:p>
        </w:tc>
        <w:tc>
          <w:tcPr>
            <w:tcW w:w="8813" w:type="dxa"/>
            <w:gridSpan w:val="4"/>
            <w:shd w:val="clear" w:color="auto" w:fill="auto"/>
          </w:tcPr>
          <w:p w14:paraId="3EE27CC7" w14:textId="77777777" w:rsidR="00352747" w:rsidRPr="008C4130" w:rsidRDefault="00352747" w:rsidP="00965DA8">
            <w:pPr>
              <w:rPr>
                <w:rFonts w:ascii="Nunito Light" w:hAnsi="Nunito Light" w:cs="Calibri"/>
                <w:sz w:val="20"/>
                <w:szCs w:val="18"/>
              </w:rPr>
            </w:pPr>
          </w:p>
        </w:tc>
      </w:tr>
      <w:tr w:rsidR="00352747" w:rsidRPr="003B5534" w14:paraId="028FC6F4" w14:textId="77777777" w:rsidTr="00965DA8">
        <w:tc>
          <w:tcPr>
            <w:tcW w:w="2093" w:type="dxa"/>
            <w:vMerge w:val="restart"/>
            <w:shd w:val="clear" w:color="auto" w:fill="auto"/>
          </w:tcPr>
          <w:p w14:paraId="6A56EC8E" w14:textId="77777777" w:rsidR="00352747" w:rsidRPr="008C4130" w:rsidRDefault="00352747" w:rsidP="00965DA8">
            <w:pPr>
              <w:jc w:val="right"/>
              <w:rPr>
                <w:rFonts w:ascii="Nunito Light" w:hAnsi="Nunito Light" w:cs="Calibri"/>
                <w:sz w:val="20"/>
                <w:szCs w:val="18"/>
              </w:rPr>
            </w:pPr>
            <w:r w:rsidRPr="008C4130">
              <w:rPr>
                <w:rFonts w:ascii="Nunito Light" w:hAnsi="Nunito Light" w:cs="Calibri"/>
                <w:sz w:val="20"/>
                <w:szCs w:val="18"/>
              </w:rPr>
              <w:t>Origine du signalement</w:t>
            </w:r>
          </w:p>
        </w:tc>
        <w:tc>
          <w:tcPr>
            <w:tcW w:w="2977" w:type="dxa"/>
            <w:shd w:val="clear" w:color="auto" w:fill="auto"/>
          </w:tcPr>
          <w:p w14:paraId="23BDE36C" w14:textId="3FCA853E" w:rsidR="00352747" w:rsidRPr="008C4130" w:rsidRDefault="004E0751" w:rsidP="00965DA8">
            <w:pPr>
              <w:rPr>
                <w:rFonts w:ascii="Nunito Light" w:hAnsi="Nunito Light" w:cs="Calibri"/>
                <w:sz w:val="20"/>
                <w:szCs w:val="18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116446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18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18"/>
              </w:rPr>
              <w:t>employeur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6CA65EC" w14:textId="55185C38" w:rsidR="00352747" w:rsidRPr="008C4130" w:rsidRDefault="004E0751" w:rsidP="00965DA8">
            <w:pPr>
              <w:rPr>
                <w:rFonts w:ascii="Nunito Light" w:hAnsi="Nunito Light" w:cs="Calibri"/>
                <w:sz w:val="20"/>
                <w:szCs w:val="18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9764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18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18"/>
              </w:rPr>
              <w:t>AIST</w:t>
            </w:r>
          </w:p>
        </w:tc>
        <w:tc>
          <w:tcPr>
            <w:tcW w:w="3568" w:type="dxa"/>
            <w:shd w:val="clear" w:color="auto" w:fill="auto"/>
          </w:tcPr>
          <w:p w14:paraId="5DB4F7B5" w14:textId="104A083A" w:rsidR="00352747" w:rsidRPr="008C4130" w:rsidRDefault="004E0751" w:rsidP="00965DA8">
            <w:pPr>
              <w:rPr>
                <w:rFonts w:ascii="Nunito Light" w:hAnsi="Nunito Light" w:cs="Calibri"/>
                <w:sz w:val="20"/>
                <w:szCs w:val="18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18452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18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18"/>
              </w:rPr>
              <w:t>C</w:t>
            </w:r>
            <w:r w:rsidR="008859F5" w:rsidRPr="008C4130">
              <w:rPr>
                <w:rFonts w:ascii="Nunito Light" w:hAnsi="Nunito Light" w:cs="Calibri"/>
                <w:sz w:val="20"/>
                <w:szCs w:val="18"/>
              </w:rPr>
              <w:t>SE</w:t>
            </w:r>
          </w:p>
        </w:tc>
      </w:tr>
      <w:tr w:rsidR="00352747" w:rsidRPr="003B5534" w14:paraId="24A4CA3D" w14:textId="77777777" w:rsidTr="00965DA8">
        <w:tc>
          <w:tcPr>
            <w:tcW w:w="2093" w:type="dxa"/>
            <w:vMerge/>
            <w:shd w:val="clear" w:color="auto" w:fill="auto"/>
          </w:tcPr>
          <w:p w14:paraId="60D03D34" w14:textId="77777777" w:rsidR="00352747" w:rsidRPr="008C4130" w:rsidRDefault="00352747" w:rsidP="00965DA8">
            <w:pPr>
              <w:rPr>
                <w:rFonts w:ascii="Nunito Light" w:hAnsi="Nunito Light" w:cs="Calibri"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FC8E76F" w14:textId="07A1DFCF" w:rsidR="00352747" w:rsidRPr="008C4130" w:rsidRDefault="004E0751" w:rsidP="00965DA8">
            <w:pPr>
              <w:rPr>
                <w:rFonts w:ascii="Nunito Light" w:hAnsi="Nunito Light" w:cs="Calibri"/>
                <w:sz w:val="20"/>
                <w:szCs w:val="18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18659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18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18"/>
              </w:rPr>
              <w:t>salarié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9635B40" w14:textId="6B9E69C2" w:rsidR="00352747" w:rsidRPr="008C4130" w:rsidRDefault="004E0751" w:rsidP="00965DA8">
            <w:pPr>
              <w:rPr>
                <w:rFonts w:ascii="Nunito Light" w:hAnsi="Nunito Light" w:cs="Calibri"/>
                <w:sz w:val="20"/>
                <w:szCs w:val="18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8429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18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18"/>
              </w:rPr>
              <w:t>AIST CME</w:t>
            </w:r>
          </w:p>
        </w:tc>
        <w:tc>
          <w:tcPr>
            <w:tcW w:w="3568" w:type="dxa"/>
            <w:shd w:val="clear" w:color="auto" w:fill="auto"/>
          </w:tcPr>
          <w:p w14:paraId="03B07C7F" w14:textId="50B9B73F" w:rsidR="00352747" w:rsidRPr="008C4130" w:rsidRDefault="004E0751" w:rsidP="00965DA8">
            <w:pPr>
              <w:rPr>
                <w:rFonts w:ascii="Nunito Light" w:hAnsi="Nunito Light" w:cs="Calibri"/>
                <w:sz w:val="20"/>
                <w:szCs w:val="18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80435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18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18"/>
              </w:rPr>
              <w:t>réseau patronal</w:t>
            </w:r>
          </w:p>
        </w:tc>
      </w:tr>
      <w:tr w:rsidR="00352747" w:rsidRPr="003B5534" w14:paraId="3C313314" w14:textId="77777777" w:rsidTr="00965DA8">
        <w:tc>
          <w:tcPr>
            <w:tcW w:w="2093" w:type="dxa"/>
            <w:vMerge/>
            <w:shd w:val="clear" w:color="auto" w:fill="auto"/>
          </w:tcPr>
          <w:p w14:paraId="60EF3F2E" w14:textId="77777777" w:rsidR="00352747" w:rsidRPr="008C4130" w:rsidRDefault="00352747" w:rsidP="00965DA8">
            <w:pPr>
              <w:rPr>
                <w:rFonts w:ascii="Nunito Light" w:hAnsi="Nunito Light" w:cs="Calibri"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557AA51" w14:textId="5602D17C" w:rsidR="00352747" w:rsidRPr="008C4130" w:rsidRDefault="004E0751" w:rsidP="00965DA8">
            <w:pPr>
              <w:rPr>
                <w:rFonts w:ascii="Nunito Light" w:hAnsi="Nunito Light" w:cs="Calibri"/>
                <w:sz w:val="20"/>
                <w:szCs w:val="18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5270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18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18"/>
              </w:rPr>
              <w:t>travailleur indépendant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F2DC0C4" w14:textId="1CBDEBFD" w:rsidR="00352747" w:rsidRPr="008C4130" w:rsidRDefault="004E0751" w:rsidP="00965DA8">
            <w:pPr>
              <w:rPr>
                <w:rFonts w:ascii="Nunito Light" w:hAnsi="Nunito Light" w:cs="Calibri"/>
                <w:sz w:val="20"/>
                <w:szCs w:val="18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129312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18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18"/>
              </w:rPr>
              <w:t>MDPH</w:t>
            </w:r>
          </w:p>
        </w:tc>
        <w:tc>
          <w:tcPr>
            <w:tcW w:w="3568" w:type="dxa"/>
            <w:shd w:val="clear" w:color="auto" w:fill="auto"/>
          </w:tcPr>
          <w:p w14:paraId="3948E2CA" w14:textId="5D3BF0EB" w:rsidR="00352747" w:rsidRPr="008C4130" w:rsidRDefault="004E0751" w:rsidP="00965DA8">
            <w:pPr>
              <w:rPr>
                <w:rFonts w:ascii="Nunito Light" w:hAnsi="Nunito Light" w:cs="Calibri"/>
                <w:sz w:val="20"/>
                <w:szCs w:val="18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4458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18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18"/>
              </w:rPr>
              <w:t>MSA</w:t>
            </w:r>
          </w:p>
        </w:tc>
      </w:tr>
      <w:tr w:rsidR="00352747" w:rsidRPr="003B5534" w14:paraId="69F61C2F" w14:textId="77777777" w:rsidTr="00965DA8">
        <w:tc>
          <w:tcPr>
            <w:tcW w:w="2093" w:type="dxa"/>
            <w:shd w:val="clear" w:color="auto" w:fill="auto"/>
          </w:tcPr>
          <w:p w14:paraId="46815BFC" w14:textId="77777777" w:rsidR="00352747" w:rsidRPr="008C4130" w:rsidRDefault="00352747" w:rsidP="00965DA8">
            <w:pPr>
              <w:rPr>
                <w:rFonts w:ascii="Nunito Light" w:hAnsi="Nunito Light" w:cs="Calibri"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BB2A497" w14:textId="77777777" w:rsidR="00352747" w:rsidRPr="008C4130" w:rsidRDefault="00352747" w:rsidP="00965DA8">
            <w:pPr>
              <w:rPr>
                <w:rFonts w:ascii="Nunito Light" w:hAnsi="Nunito Light" w:cs="Calibri"/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F613116" w14:textId="77777777" w:rsidR="00352747" w:rsidRPr="008C4130" w:rsidRDefault="00352747" w:rsidP="00965DA8">
            <w:pPr>
              <w:rPr>
                <w:rFonts w:ascii="Nunito Light" w:hAnsi="Nunito Light" w:cs="Calibri"/>
                <w:sz w:val="20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14:paraId="0EA4F921" w14:textId="75939E85" w:rsidR="00352747" w:rsidRPr="008C4130" w:rsidRDefault="004E0751" w:rsidP="00965DA8">
            <w:pPr>
              <w:rPr>
                <w:rFonts w:ascii="Nunito Light" w:hAnsi="Nunito Light" w:cs="Calibri"/>
                <w:sz w:val="20"/>
                <w:szCs w:val="18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4645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18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18"/>
              </w:rPr>
              <w:t>Autre :</w:t>
            </w:r>
          </w:p>
        </w:tc>
      </w:tr>
    </w:tbl>
    <w:p w14:paraId="21A435EE" w14:textId="77777777" w:rsidR="00352747" w:rsidRPr="003B5534" w:rsidRDefault="00352747" w:rsidP="00352747">
      <w:pPr>
        <w:rPr>
          <w:rFonts w:ascii="Nunito" w:hAnsi="Nunito" w:cs="Calibri"/>
          <w:b/>
          <w:color w:val="3CBC5D"/>
          <w:sz w:val="12"/>
          <w:u w:val="single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3227"/>
        <w:gridCol w:w="2216"/>
        <w:gridCol w:w="1661"/>
        <w:gridCol w:w="3878"/>
        <w:gridCol w:w="41"/>
      </w:tblGrid>
      <w:tr w:rsidR="00352747" w:rsidRPr="003B5534" w14:paraId="71B92456" w14:textId="77777777" w:rsidTr="00A9014F">
        <w:trPr>
          <w:gridAfter w:val="1"/>
          <w:wAfter w:w="41" w:type="dxa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B2CB" w14:textId="77777777" w:rsidR="00352747" w:rsidRPr="003B5534" w:rsidRDefault="00352747" w:rsidP="00965DA8">
            <w:pPr>
              <w:jc w:val="center"/>
              <w:rPr>
                <w:rFonts w:ascii="Nunito" w:hAnsi="Nunito" w:cs="Calibri"/>
                <w:b/>
                <w:sz w:val="20"/>
                <w:szCs w:val="18"/>
              </w:rPr>
            </w:pPr>
            <w:r w:rsidRPr="003B5534">
              <w:rPr>
                <w:rFonts w:ascii="Nunito" w:hAnsi="Nunito" w:cs="Calibri"/>
                <w:b/>
                <w:sz w:val="20"/>
                <w:szCs w:val="18"/>
              </w:rPr>
              <w:t>IDENTITE DE L’ENTREPRISE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EC96" w14:textId="77777777" w:rsidR="00352747" w:rsidRPr="003B5534" w:rsidRDefault="00352747" w:rsidP="00965DA8">
            <w:pPr>
              <w:jc w:val="center"/>
              <w:rPr>
                <w:rFonts w:ascii="Nunito" w:hAnsi="Nunito" w:cs="Calibri"/>
                <w:b/>
                <w:sz w:val="20"/>
                <w:szCs w:val="18"/>
              </w:rPr>
            </w:pPr>
            <w:r w:rsidRPr="003B5534">
              <w:rPr>
                <w:rFonts w:ascii="Nunito" w:hAnsi="Nunito" w:cs="Calibri"/>
                <w:b/>
                <w:sz w:val="20"/>
                <w:szCs w:val="18"/>
              </w:rPr>
              <w:t>IDENTITE DU SALARIE</w:t>
            </w:r>
          </w:p>
        </w:tc>
      </w:tr>
      <w:tr w:rsidR="00352747" w:rsidRPr="003B5534" w14:paraId="008DFDE5" w14:textId="77777777" w:rsidTr="00A9014F">
        <w:trPr>
          <w:gridAfter w:val="1"/>
          <w:wAfter w:w="41" w:type="dxa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E081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Raison sociale :</w:t>
            </w:r>
          </w:p>
          <w:p w14:paraId="426897EB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</w:p>
          <w:p w14:paraId="4198F14E" w14:textId="1F1BC96D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Adresse :</w:t>
            </w:r>
            <w:bookmarkStart w:id="0" w:name="_GoBack"/>
            <w:bookmarkEnd w:id="0"/>
          </w:p>
          <w:p w14:paraId="524801D6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</w:p>
          <w:p w14:paraId="2F7B5672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 xml:space="preserve">Code postal :  </w:t>
            </w:r>
          </w:p>
          <w:p w14:paraId="29B015E1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 xml:space="preserve">Ville : </w:t>
            </w:r>
          </w:p>
          <w:p w14:paraId="634410A2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Tél/Portable :</w:t>
            </w:r>
          </w:p>
          <w:p w14:paraId="453F0406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Mail :</w:t>
            </w:r>
          </w:p>
          <w:p w14:paraId="1D8A269C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Activité (NAF) :</w:t>
            </w:r>
          </w:p>
          <w:p w14:paraId="57F7ECA3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SIRET :</w:t>
            </w:r>
          </w:p>
          <w:p w14:paraId="5D3E0B5F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Nb de salariés :</w:t>
            </w:r>
          </w:p>
          <w:p w14:paraId="30471367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Nom du médecin du travail :</w:t>
            </w:r>
          </w:p>
          <w:p w14:paraId="31C032BB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Type d’entreprise :</w:t>
            </w:r>
          </w:p>
          <w:p w14:paraId="35670162" w14:textId="31C47736" w:rsidR="00352747" w:rsidRPr="008C4130" w:rsidRDefault="004E0751" w:rsidP="008C4130">
            <w:pPr>
              <w:rPr>
                <w:rFonts w:ascii="Nunito Light" w:hAnsi="Nunito Light" w:cs="Calibri"/>
                <w:sz w:val="20"/>
                <w:szCs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203337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>Secteur Privé</w:t>
            </w:r>
          </w:p>
          <w:p w14:paraId="4BACD116" w14:textId="5B9C3742" w:rsidR="00352747" w:rsidRPr="008C4130" w:rsidRDefault="004E0751" w:rsidP="008C4130">
            <w:pPr>
              <w:rPr>
                <w:rFonts w:ascii="Nunito Light" w:hAnsi="Nunito Light" w:cs="Calibri"/>
                <w:sz w:val="20"/>
                <w:szCs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7344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>Fonction Publique Territoriale</w:t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ab/>
            </w:r>
          </w:p>
          <w:p w14:paraId="3FDE1395" w14:textId="2A1CCCFF" w:rsidR="00352747" w:rsidRPr="008C4130" w:rsidRDefault="004E0751" w:rsidP="008C4130">
            <w:pPr>
              <w:rPr>
                <w:rFonts w:ascii="Nunito Light" w:hAnsi="Nunito Light" w:cs="Calibri"/>
                <w:sz w:val="20"/>
                <w:szCs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4307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>Travailleur indépendant</w:t>
            </w:r>
          </w:p>
          <w:p w14:paraId="45A205C2" w14:textId="5647C11B" w:rsidR="00352747" w:rsidRPr="008C4130" w:rsidRDefault="004E0751" w:rsidP="008C4130">
            <w:pPr>
              <w:rPr>
                <w:rFonts w:ascii="Nunito Light" w:hAnsi="Nunito Light" w:cs="Calibri"/>
                <w:sz w:val="20"/>
                <w:szCs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9486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>EPIC</w:t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ab/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ab/>
            </w:r>
          </w:p>
          <w:p w14:paraId="73C3BA04" w14:textId="4CA6192C" w:rsidR="00352747" w:rsidRPr="008C4130" w:rsidRDefault="004E0751" w:rsidP="008C4130">
            <w:pPr>
              <w:rPr>
                <w:rFonts w:ascii="Nunito Light" w:hAnsi="Nunito Light" w:cs="Calibri"/>
                <w:sz w:val="20"/>
                <w:szCs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13658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>Fonction Publique d’Etat</w:t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ab/>
            </w:r>
          </w:p>
          <w:p w14:paraId="36C423CA" w14:textId="0F99CF38" w:rsidR="00352747" w:rsidRPr="008C4130" w:rsidRDefault="004E0751" w:rsidP="008C4130">
            <w:pPr>
              <w:rPr>
                <w:rFonts w:ascii="Nunito Light" w:hAnsi="Nunito Light" w:cs="Calibri"/>
                <w:sz w:val="20"/>
                <w:szCs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73142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>Fonction Publique Hospitalière</w:t>
            </w:r>
          </w:p>
          <w:p w14:paraId="1D9DCB6F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2D00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Nom :</w:t>
            </w:r>
          </w:p>
          <w:p w14:paraId="07D54460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Prénom :</w:t>
            </w:r>
          </w:p>
          <w:p w14:paraId="1BACD585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Adresse :</w:t>
            </w:r>
          </w:p>
          <w:p w14:paraId="5087FD19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</w:p>
          <w:p w14:paraId="4A3C2D92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Code postal :</w:t>
            </w:r>
          </w:p>
          <w:p w14:paraId="01AD1229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 xml:space="preserve">Ville : </w:t>
            </w:r>
          </w:p>
          <w:p w14:paraId="679E5362" w14:textId="498E27E4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Date de naissance :</w:t>
            </w:r>
          </w:p>
          <w:p w14:paraId="6D9D2267" w14:textId="457243BC" w:rsidR="0061198B" w:rsidRPr="008C4130" w:rsidRDefault="008859F5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Département</w:t>
            </w:r>
            <w:r w:rsidR="0061198B" w:rsidRPr="008C4130">
              <w:rPr>
                <w:rFonts w:ascii="Nunito Light" w:hAnsi="Nunito Light" w:cs="Calibri"/>
                <w:sz w:val="20"/>
                <w:szCs w:val="20"/>
              </w:rPr>
              <w:t xml:space="preserve"> de naissance :</w:t>
            </w:r>
          </w:p>
          <w:p w14:paraId="3FF1C20D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Tél/Portable :</w:t>
            </w:r>
          </w:p>
          <w:p w14:paraId="38AE4956" w14:textId="79A130BD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Mail :</w:t>
            </w:r>
          </w:p>
          <w:p w14:paraId="37D7B23B" w14:textId="6725756E" w:rsidR="0047537F" w:rsidRPr="008C4130" w:rsidRDefault="0047537F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 xml:space="preserve">Niveau de </w:t>
            </w:r>
            <w:r w:rsidR="008859F5" w:rsidRPr="008C4130">
              <w:rPr>
                <w:rFonts w:ascii="Nunito Light" w:hAnsi="Nunito Light" w:cs="Calibri"/>
                <w:sz w:val="20"/>
                <w:szCs w:val="20"/>
              </w:rPr>
              <w:t>diplôme/formation</w:t>
            </w:r>
            <w:r w:rsidRPr="008C4130">
              <w:rPr>
                <w:rFonts w:ascii="Nunito Light" w:hAnsi="Nunito Light" w:cs="Calibri"/>
                <w:sz w:val="20"/>
                <w:szCs w:val="20"/>
              </w:rPr>
              <w:t> :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49"/>
              <w:gridCol w:w="2674"/>
            </w:tblGrid>
            <w:tr w:rsidR="00352747" w:rsidRPr="008C4130" w14:paraId="665F91E4" w14:textId="77777777" w:rsidTr="00965DA8">
              <w:tc>
                <w:tcPr>
                  <w:tcW w:w="7270" w:type="dxa"/>
                  <w:gridSpan w:val="2"/>
                </w:tcPr>
                <w:p w14:paraId="11402F34" w14:textId="77777777" w:rsidR="00352747" w:rsidRPr="008C4130" w:rsidRDefault="00352747" w:rsidP="00965DA8">
                  <w:pPr>
                    <w:spacing w:after="60"/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r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Nature du handicap</w:t>
                  </w:r>
                </w:p>
              </w:tc>
            </w:tr>
            <w:tr w:rsidR="00352747" w:rsidRPr="008C4130" w14:paraId="6E006A10" w14:textId="77777777" w:rsidTr="00965DA8">
              <w:trPr>
                <w:trHeight w:val="1118"/>
              </w:trPr>
              <w:tc>
                <w:tcPr>
                  <w:tcW w:w="3635" w:type="dxa"/>
                </w:tcPr>
                <w:p w14:paraId="7B6CB3E9" w14:textId="1C8FA028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958842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Auditif</w:t>
                  </w:r>
                </w:p>
                <w:p w14:paraId="143EFAEB" w14:textId="7C643ADB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1754699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Visuel</w:t>
                  </w:r>
                </w:p>
                <w:p w14:paraId="4F2CB3DB" w14:textId="07EF390F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31389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Moteur</w:t>
                  </w:r>
                </w:p>
                <w:p w14:paraId="00FCB207" w14:textId="5C1A6868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156438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Déficience Intellectuelle</w:t>
                  </w:r>
                </w:p>
              </w:tc>
              <w:tc>
                <w:tcPr>
                  <w:tcW w:w="3635" w:type="dxa"/>
                </w:tcPr>
                <w:p w14:paraId="7946655F" w14:textId="261CCFD0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-710190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Maladie invalidante</w:t>
                  </w:r>
                </w:p>
                <w:p w14:paraId="1CABDB83" w14:textId="2F8A1196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551507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Traumatisme Crânien</w:t>
                  </w:r>
                </w:p>
                <w:p w14:paraId="0810E21F" w14:textId="305EEEBC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-824905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Troubles Psychiques</w:t>
                  </w:r>
                </w:p>
                <w:p w14:paraId="0ABF7537" w14:textId="48484706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-1473054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Autres : </w:t>
                  </w:r>
                </w:p>
              </w:tc>
            </w:tr>
          </w:tbl>
          <w:p w14:paraId="782B7821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Origine du handicap :</w:t>
            </w:r>
          </w:p>
          <w:p w14:paraId="36AC88EB" w14:textId="4C29D722" w:rsidR="00352747" w:rsidRPr="008C4130" w:rsidRDefault="004E0751" w:rsidP="008C4130">
            <w:pPr>
              <w:rPr>
                <w:rFonts w:ascii="Nunito Light" w:hAnsi="Nunito Light" w:cs="Calibri"/>
                <w:sz w:val="20"/>
                <w:szCs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209268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>Maladie</w:t>
            </w:r>
          </w:p>
          <w:p w14:paraId="140D6DD3" w14:textId="28943928" w:rsidR="00352747" w:rsidRPr="008C4130" w:rsidRDefault="004E0751" w:rsidP="008C4130">
            <w:pPr>
              <w:rPr>
                <w:rFonts w:ascii="Nunito Light" w:hAnsi="Nunito Light" w:cs="Calibri"/>
                <w:sz w:val="20"/>
                <w:szCs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85269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>Maladie Professionnelle</w:t>
            </w:r>
          </w:p>
          <w:p w14:paraId="623AF1F2" w14:textId="7C73C887" w:rsidR="00352747" w:rsidRPr="008C4130" w:rsidRDefault="004E0751" w:rsidP="008C4130">
            <w:pPr>
              <w:rPr>
                <w:rFonts w:ascii="Nunito Light" w:hAnsi="Nunito Light" w:cs="Calibri"/>
                <w:sz w:val="20"/>
                <w:szCs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207782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>Accident du travail</w:t>
            </w:r>
          </w:p>
          <w:p w14:paraId="0A60B6E5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</w:p>
          <w:p w14:paraId="3B552AD6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Statut de la personne en situation de handicap</w:t>
            </w:r>
          </w:p>
          <w:tbl>
            <w:tblPr>
              <w:tblW w:w="5323" w:type="dxa"/>
              <w:tblLook w:val="00A0" w:firstRow="1" w:lastRow="0" w:firstColumn="1" w:lastColumn="0" w:noHBand="0" w:noVBand="0"/>
            </w:tblPr>
            <w:tblGrid>
              <w:gridCol w:w="2488"/>
              <w:gridCol w:w="2835"/>
            </w:tblGrid>
            <w:tr w:rsidR="00352747" w:rsidRPr="008C4130" w14:paraId="712F919B" w14:textId="77777777" w:rsidTr="00965DA8">
              <w:trPr>
                <w:trHeight w:val="1118"/>
              </w:trPr>
              <w:tc>
                <w:tcPr>
                  <w:tcW w:w="2488" w:type="dxa"/>
                </w:tcPr>
                <w:p w14:paraId="4D591DB2" w14:textId="738F2C52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1202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RQTH --------------&gt;</w:t>
                  </w:r>
                </w:p>
                <w:p w14:paraId="6ED51A37" w14:textId="5476AF7B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-1221977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Pension d’invalidité &gt;</w:t>
                  </w:r>
                </w:p>
                <w:p w14:paraId="005BA70C" w14:textId="1BD48608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984048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Accident du travail -&gt;</w:t>
                  </w:r>
                </w:p>
                <w:p w14:paraId="57241C99" w14:textId="0A4D7BC0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2009410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Maladie pro</w:t>
                  </w:r>
                </w:p>
                <w:p w14:paraId="1F69FDFD" w14:textId="4524C498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1578246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Carte d’invalidité</w:t>
                  </w:r>
                </w:p>
                <w:p w14:paraId="4041A40F" w14:textId="7B823441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-724364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AAH</w:t>
                  </w:r>
                </w:p>
              </w:tc>
              <w:tc>
                <w:tcPr>
                  <w:tcW w:w="2835" w:type="dxa"/>
                </w:tcPr>
                <w:p w14:paraId="313FA26D" w14:textId="7D38F976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1907109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en cours / </w:t>
                  </w: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162679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dde déposée</w:t>
                  </w:r>
                </w:p>
                <w:p w14:paraId="7146F44E" w14:textId="3C52DD6D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-999428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cat 1 / </w:t>
                  </w: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2076086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cat 2</w:t>
                  </w:r>
                </w:p>
                <w:p w14:paraId="4A1743D4" w14:textId="7689AA53" w:rsidR="00352747" w:rsidRPr="008C4130" w:rsidRDefault="004E0751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1865944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5D36CF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IPP ≥ 10% / </w:t>
                  </w: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-2099628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6CF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IPP ≤ 10% </w:t>
                  </w:r>
                </w:p>
                <w:p w14:paraId="799200A4" w14:textId="77777777" w:rsidR="00352747" w:rsidRPr="008C4130" w:rsidRDefault="00352747" w:rsidP="008C4130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</w:p>
              </w:tc>
            </w:tr>
          </w:tbl>
          <w:p w14:paraId="48F1D53A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</w:p>
        </w:tc>
      </w:tr>
      <w:tr w:rsidR="00352747" w:rsidRPr="003B5534" w14:paraId="642FFD7E" w14:textId="77777777" w:rsidTr="00A9014F">
        <w:trPr>
          <w:gridAfter w:val="1"/>
          <w:wAfter w:w="41" w:type="dxa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FC47" w14:textId="77777777" w:rsidR="00352747" w:rsidRPr="003B5534" w:rsidRDefault="00352747" w:rsidP="00965DA8">
            <w:pPr>
              <w:spacing w:after="60"/>
              <w:rPr>
                <w:rFonts w:ascii="Nunito" w:hAnsi="Nunito" w:cs="Calibri"/>
                <w:b/>
                <w:sz w:val="20"/>
                <w:szCs w:val="20"/>
              </w:rPr>
            </w:pPr>
            <w:r w:rsidRPr="003B5534">
              <w:rPr>
                <w:rFonts w:ascii="Nunito" w:hAnsi="Nunito" w:cs="Calibri"/>
                <w:b/>
                <w:sz w:val="20"/>
                <w:szCs w:val="20"/>
              </w:rPr>
              <w:t>Nom et prénom de la personne en charge du dossier dans l’entreprise</w:t>
            </w:r>
          </w:p>
          <w:p w14:paraId="7E481192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Nom :</w:t>
            </w:r>
          </w:p>
          <w:p w14:paraId="303E5BC5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Qualité</w:t>
            </w:r>
          </w:p>
          <w:p w14:paraId="63535A66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Tél :</w:t>
            </w:r>
          </w:p>
          <w:p w14:paraId="0FBFDFFD" w14:textId="77777777" w:rsidR="00352747" w:rsidRPr="003B5534" w:rsidRDefault="00352747" w:rsidP="00965DA8">
            <w:pPr>
              <w:spacing w:after="60"/>
              <w:rPr>
                <w:rFonts w:ascii="Nunito" w:hAnsi="Nunito" w:cs="Calibri"/>
                <w:b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Mail :</w:t>
            </w:r>
          </w:p>
        </w:tc>
        <w:tc>
          <w:tcPr>
            <w:tcW w:w="5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93B9" w14:textId="77777777" w:rsidR="00352747" w:rsidRPr="003B5534" w:rsidRDefault="00352747" w:rsidP="00965DA8">
            <w:pPr>
              <w:spacing w:after="60"/>
              <w:rPr>
                <w:rFonts w:ascii="Nunito" w:hAnsi="Nunito" w:cs="Calibri"/>
                <w:sz w:val="20"/>
                <w:szCs w:val="20"/>
              </w:rPr>
            </w:pPr>
          </w:p>
        </w:tc>
      </w:tr>
      <w:tr w:rsidR="00352747" w:rsidRPr="003B5534" w14:paraId="5BEF47CF" w14:textId="77777777" w:rsidTr="00A9014F">
        <w:trPr>
          <w:gridAfter w:val="1"/>
          <w:wAfter w:w="41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0E72A" w14:textId="77777777" w:rsidR="00352747" w:rsidRPr="008C4130" w:rsidRDefault="00352747" w:rsidP="00965DA8">
            <w:pPr>
              <w:jc w:val="right"/>
              <w:rPr>
                <w:rFonts w:ascii="Nunito Light" w:hAnsi="Nunito Light" w:cs="Calibri"/>
                <w:sz w:val="20"/>
                <w:szCs w:val="18"/>
              </w:rPr>
            </w:pPr>
            <w:r w:rsidRPr="008C4130">
              <w:rPr>
                <w:rFonts w:ascii="Nunito Light" w:hAnsi="Nunito Light" w:cs="Calibri"/>
                <w:sz w:val="20"/>
                <w:szCs w:val="18"/>
              </w:rPr>
              <w:t>Date d’embauche dans l’entreprise</w:t>
            </w:r>
          </w:p>
        </w:tc>
        <w:tc>
          <w:tcPr>
            <w:tcW w:w="77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0F978" w14:textId="77777777" w:rsidR="00352747" w:rsidRPr="008C4130" w:rsidRDefault="00352747" w:rsidP="003B5534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______________________________________</w:t>
            </w:r>
          </w:p>
        </w:tc>
      </w:tr>
      <w:tr w:rsidR="00352747" w:rsidRPr="003B5534" w14:paraId="11803B34" w14:textId="77777777" w:rsidTr="00A9014F">
        <w:trPr>
          <w:gridAfter w:val="1"/>
          <w:wAfter w:w="41" w:type="dxa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auto"/>
          </w:tcPr>
          <w:p w14:paraId="05A2BA87" w14:textId="77777777" w:rsidR="00352747" w:rsidRPr="008C4130" w:rsidRDefault="00352747" w:rsidP="00965DA8">
            <w:pPr>
              <w:jc w:val="right"/>
              <w:rPr>
                <w:rFonts w:ascii="Nunito Light" w:hAnsi="Nunito Light" w:cs="Calibri"/>
                <w:sz w:val="20"/>
                <w:szCs w:val="18"/>
              </w:rPr>
            </w:pPr>
            <w:r w:rsidRPr="008C4130">
              <w:rPr>
                <w:rFonts w:ascii="Nunito Light" w:hAnsi="Nunito Light" w:cs="Calibri"/>
                <w:sz w:val="20"/>
                <w:szCs w:val="18"/>
              </w:rPr>
              <w:t>Type de contrat :</w:t>
            </w:r>
          </w:p>
        </w:tc>
        <w:tc>
          <w:tcPr>
            <w:tcW w:w="3877" w:type="dxa"/>
            <w:gridSpan w:val="2"/>
            <w:shd w:val="clear" w:color="auto" w:fill="auto"/>
          </w:tcPr>
          <w:p w14:paraId="4EDA76DA" w14:textId="701C3621" w:rsidR="00352747" w:rsidRPr="008C4130" w:rsidRDefault="004E0751" w:rsidP="00965DA8">
            <w:pPr>
              <w:rPr>
                <w:rFonts w:ascii="Nunito Light" w:hAnsi="Nunito Light" w:cs="Calibri"/>
                <w:sz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19388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</w:rPr>
              <w:t>CDI</w:t>
            </w:r>
            <w:r w:rsidR="00352747" w:rsidRPr="008C4130">
              <w:rPr>
                <w:rFonts w:ascii="Nunito Light" w:hAnsi="Nunito Light" w:cs="Calibri"/>
                <w:sz w:val="20"/>
              </w:rPr>
              <w:tab/>
            </w:r>
          </w:p>
          <w:p w14:paraId="7B054A67" w14:textId="69C3CBC9" w:rsidR="00352747" w:rsidRPr="008C4130" w:rsidRDefault="004E0751" w:rsidP="00965DA8">
            <w:pPr>
              <w:rPr>
                <w:rFonts w:ascii="Nunito Light" w:hAnsi="Nunito Light" w:cs="Calibri"/>
                <w:sz w:val="20"/>
                <w:szCs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20949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</w:rPr>
              <w:t>CDD -------------------------------&gt;</w:t>
            </w: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</w:tcPr>
          <w:p w14:paraId="5E8037C1" w14:textId="471BDDE6" w:rsidR="00352747" w:rsidRPr="008C4130" w:rsidRDefault="004E0751" w:rsidP="00965DA8">
            <w:pPr>
              <w:rPr>
                <w:rFonts w:ascii="Nunito Light" w:hAnsi="Nunito Light" w:cs="Calibri"/>
                <w:sz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77641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</w:rPr>
              <w:t>Temps plein</w:t>
            </w:r>
            <w:r w:rsidR="008C4130">
              <w:rPr>
                <w:rFonts w:ascii="Nunito Light" w:hAnsi="Nunito Light" w:cs="Calibri"/>
                <w:sz w:val="20"/>
              </w:rPr>
              <w:t xml:space="preserve"> / </w:t>
            </w: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81260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</w:rPr>
              <w:t>Temps partiel</w:t>
            </w:r>
          </w:p>
          <w:p w14:paraId="77E7C512" w14:textId="77777777" w:rsidR="00352747" w:rsidRPr="008C4130" w:rsidRDefault="00352747" w:rsidP="00965DA8">
            <w:pPr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</w:rPr>
              <w:t>Date de fin :</w:t>
            </w:r>
          </w:p>
        </w:tc>
      </w:tr>
      <w:tr w:rsidR="00352747" w:rsidRPr="003B5534" w14:paraId="3BB97707" w14:textId="77777777" w:rsidTr="00A9014F">
        <w:trPr>
          <w:gridAfter w:val="1"/>
          <w:wAfter w:w="41" w:type="dxa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auto"/>
          </w:tcPr>
          <w:p w14:paraId="7F6BF083" w14:textId="77777777" w:rsidR="00352747" w:rsidRPr="008C4130" w:rsidRDefault="00352747" w:rsidP="00965DA8">
            <w:pPr>
              <w:jc w:val="right"/>
              <w:rPr>
                <w:rFonts w:ascii="Nunito Light" w:hAnsi="Nunito Light" w:cs="Calibri"/>
                <w:sz w:val="20"/>
                <w:szCs w:val="18"/>
              </w:rPr>
            </w:pPr>
            <w:r w:rsidRPr="008C4130">
              <w:rPr>
                <w:rFonts w:ascii="Nunito Light" w:hAnsi="Nunito Light" w:cs="Calibri"/>
                <w:sz w:val="20"/>
                <w:szCs w:val="18"/>
              </w:rPr>
              <w:t>Poste occupé :</w:t>
            </w:r>
          </w:p>
        </w:tc>
        <w:tc>
          <w:tcPr>
            <w:tcW w:w="77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67FB117" w14:textId="77777777" w:rsidR="00352747" w:rsidRPr="008C4130" w:rsidRDefault="00352747" w:rsidP="00965DA8">
            <w:pPr>
              <w:rPr>
                <w:rFonts w:ascii="Nunito Light" w:hAnsi="Nunito Light" w:cs="Calibri"/>
                <w:sz w:val="20"/>
              </w:rPr>
            </w:pPr>
          </w:p>
        </w:tc>
      </w:tr>
      <w:tr w:rsidR="00352747" w:rsidRPr="003B5534" w14:paraId="47D59961" w14:textId="77777777" w:rsidTr="00A9014F">
        <w:trPr>
          <w:gridAfter w:val="1"/>
          <w:wAfter w:w="41" w:type="dxa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5181FCF" w14:textId="77777777" w:rsidR="00352747" w:rsidRPr="008C4130" w:rsidRDefault="00352747" w:rsidP="00965DA8">
            <w:pPr>
              <w:jc w:val="right"/>
              <w:rPr>
                <w:rFonts w:ascii="Nunito Light" w:hAnsi="Nunito Light" w:cs="Calibri"/>
                <w:sz w:val="20"/>
                <w:szCs w:val="18"/>
              </w:rPr>
            </w:pPr>
            <w:r w:rsidRPr="008C4130">
              <w:rPr>
                <w:rFonts w:ascii="Nunito Light" w:hAnsi="Nunito Light" w:cs="Calibri"/>
                <w:sz w:val="20"/>
                <w:szCs w:val="18"/>
              </w:rPr>
              <w:t>Situation actuelle :</w:t>
            </w:r>
          </w:p>
        </w:tc>
        <w:tc>
          <w:tcPr>
            <w:tcW w:w="3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920FE" w14:textId="1999BA73" w:rsidR="00352747" w:rsidRPr="008C4130" w:rsidRDefault="004E0751" w:rsidP="00965DA8">
            <w:pPr>
              <w:rPr>
                <w:rFonts w:ascii="Nunito Light" w:hAnsi="Nunito Light" w:cs="Calibri"/>
                <w:sz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67785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</w:rPr>
              <w:t>En poste</w:t>
            </w:r>
          </w:p>
          <w:p w14:paraId="3CC36D1E" w14:textId="622F450C" w:rsidR="00352747" w:rsidRPr="008C4130" w:rsidRDefault="004E0751" w:rsidP="00965DA8">
            <w:pPr>
              <w:rPr>
                <w:rFonts w:ascii="Nunito Light" w:hAnsi="Nunito Light" w:cs="Calibri"/>
                <w:sz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19843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</w:rPr>
              <w:t>En poste aménagé provisoire</w:t>
            </w:r>
          </w:p>
          <w:p w14:paraId="303DDE42" w14:textId="507AA1E6" w:rsidR="00352747" w:rsidRPr="008C4130" w:rsidRDefault="004E0751" w:rsidP="00965DA8">
            <w:pPr>
              <w:rPr>
                <w:rFonts w:ascii="Nunito Light" w:hAnsi="Nunito Light" w:cs="Calibri"/>
                <w:sz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73312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</w:rPr>
              <w:t>En temps partiel thérapeutique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auto"/>
          </w:tcPr>
          <w:p w14:paraId="508452F5" w14:textId="38D8821D" w:rsidR="00352747" w:rsidRPr="008C4130" w:rsidRDefault="004E0751" w:rsidP="00965DA8">
            <w:pPr>
              <w:rPr>
                <w:rFonts w:ascii="Nunito Light" w:hAnsi="Nunito Light" w:cs="Calibri"/>
                <w:sz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13216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</w:rPr>
              <w:t>En arrêt de travail, si oui :</w:t>
            </w:r>
          </w:p>
          <w:p w14:paraId="7F6F57B1" w14:textId="77777777" w:rsidR="00352747" w:rsidRPr="008C4130" w:rsidRDefault="00352747" w:rsidP="00965DA8">
            <w:pPr>
              <w:rPr>
                <w:rFonts w:ascii="Nunito Light" w:hAnsi="Nunito Light" w:cs="Calibri"/>
                <w:sz w:val="20"/>
              </w:rPr>
            </w:pPr>
            <w:r w:rsidRPr="008C4130">
              <w:rPr>
                <w:rFonts w:ascii="Nunito Light" w:hAnsi="Nunito Light" w:cs="Calibri"/>
                <w:sz w:val="20"/>
              </w:rPr>
              <w:t xml:space="preserve">Date de début : </w:t>
            </w:r>
          </w:p>
          <w:p w14:paraId="6D842792" w14:textId="77777777" w:rsidR="00352747" w:rsidRPr="008C4130" w:rsidRDefault="00352747" w:rsidP="00965DA8">
            <w:pPr>
              <w:rPr>
                <w:rFonts w:ascii="Nunito Light" w:hAnsi="Nunito Light" w:cs="Calibri"/>
                <w:sz w:val="20"/>
              </w:rPr>
            </w:pPr>
            <w:r w:rsidRPr="008C4130">
              <w:rPr>
                <w:rFonts w:ascii="Nunito Light" w:hAnsi="Nunito Light" w:cs="Calibri"/>
                <w:sz w:val="20"/>
              </w:rPr>
              <w:t xml:space="preserve">Date de fin : </w:t>
            </w:r>
          </w:p>
          <w:p w14:paraId="01EEF910" w14:textId="77777777" w:rsidR="00352747" w:rsidRPr="008C4130" w:rsidRDefault="00352747" w:rsidP="00965DA8">
            <w:pPr>
              <w:rPr>
                <w:rFonts w:ascii="Nunito Light" w:hAnsi="Nunito Light" w:cs="Calibri"/>
                <w:sz w:val="20"/>
              </w:rPr>
            </w:pPr>
          </w:p>
        </w:tc>
      </w:tr>
      <w:tr w:rsidR="00352747" w:rsidRPr="003B5534" w14:paraId="427935CC" w14:textId="77777777" w:rsidTr="00A9014F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EB6A" w14:textId="62F13485" w:rsidR="00352747" w:rsidRPr="003B5534" w:rsidRDefault="00352747" w:rsidP="00965DA8">
            <w:pPr>
              <w:jc w:val="center"/>
              <w:rPr>
                <w:rFonts w:ascii="Nunito" w:hAnsi="Nunito" w:cs="Calibri"/>
                <w:b/>
                <w:sz w:val="20"/>
                <w:szCs w:val="18"/>
              </w:rPr>
            </w:pPr>
            <w:r w:rsidRPr="003B5534">
              <w:rPr>
                <w:rFonts w:ascii="Nunito" w:hAnsi="Nunito" w:cs="Calibri"/>
                <w:b/>
                <w:sz w:val="20"/>
                <w:szCs w:val="18"/>
              </w:rPr>
              <w:lastRenderedPageBreak/>
              <w:t>AVIS DU MEDECIN DU TRAVAIL AU MOMENT DU SIGNALEMENT</w:t>
            </w:r>
          </w:p>
        </w:tc>
      </w:tr>
      <w:tr w:rsidR="00352747" w:rsidRPr="003B5534" w14:paraId="239ABE29" w14:textId="77777777" w:rsidTr="00A9014F"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1A95A" w14:textId="77777777" w:rsidR="00352747" w:rsidRPr="003B5534" w:rsidRDefault="00352747" w:rsidP="00965DA8">
            <w:pPr>
              <w:rPr>
                <w:rFonts w:ascii="Nunito" w:hAnsi="Nunito" w:cs="Calibri"/>
                <w:b/>
                <w:color w:val="3CBC5D"/>
                <w:sz w:val="20"/>
                <w:u w:val="single"/>
              </w:rPr>
            </w:pPr>
          </w:p>
        </w:tc>
      </w:tr>
      <w:tr w:rsidR="00352747" w:rsidRPr="003B5534" w14:paraId="1304E11D" w14:textId="77777777" w:rsidTr="00A9014F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E3EB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Nom et Prénom du Médecin du travail :</w:t>
            </w:r>
          </w:p>
          <w:p w14:paraId="329D6A9D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>Dernière visite le :</w:t>
            </w:r>
          </w:p>
          <w:p w14:paraId="5C0FE460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</w:p>
          <w:p w14:paraId="6DF1E390" w14:textId="77777777" w:rsidR="005D36CF" w:rsidRPr="008C4130" w:rsidRDefault="00352747" w:rsidP="00965DA8">
            <w:pPr>
              <w:rPr>
                <w:rFonts w:ascii="Nunito Light" w:hAnsi="Nunito Light" w:cs="Calibri"/>
                <w:sz w:val="20"/>
                <w:szCs w:val="20"/>
              </w:rPr>
            </w:pPr>
            <w:r w:rsidRPr="008C4130">
              <w:rPr>
                <w:rFonts w:ascii="Nunito Light" w:hAnsi="Nunito Light" w:cs="Calibri"/>
                <w:sz w:val="20"/>
                <w:szCs w:val="20"/>
              </w:rPr>
              <w:t xml:space="preserve">Avis : </w:t>
            </w:r>
            <w:r w:rsidRPr="008C4130">
              <w:rPr>
                <w:rFonts w:ascii="Nunito Light" w:hAnsi="Nunito Light" w:cs="Calibri"/>
                <w:sz w:val="20"/>
                <w:szCs w:val="20"/>
              </w:rPr>
              <w:tab/>
              <w:t xml:space="preserve">    </w:t>
            </w:r>
          </w:p>
          <w:p w14:paraId="123A2F70" w14:textId="73B40F55" w:rsidR="005D36CF" w:rsidRPr="008C4130" w:rsidRDefault="004E0751" w:rsidP="00965DA8">
            <w:pPr>
              <w:rPr>
                <w:rFonts w:ascii="Nunito Light" w:hAnsi="Nunito Light" w:cs="Calibri"/>
                <w:sz w:val="20"/>
                <w:szCs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4485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 xml:space="preserve"> aptitude avec restriction ou aménagement </w:t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ab/>
            </w:r>
          </w:p>
          <w:p w14:paraId="3E3AE3C1" w14:textId="77777777" w:rsidR="005D36CF" w:rsidRPr="008C4130" w:rsidRDefault="004E0751" w:rsidP="00965DA8">
            <w:pPr>
              <w:rPr>
                <w:rFonts w:ascii="Nunito Light" w:hAnsi="Nunito Light" w:cs="Calibri"/>
                <w:sz w:val="20"/>
                <w:szCs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-20893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 xml:space="preserve">inaptitude </w:t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ab/>
            </w:r>
          </w:p>
          <w:p w14:paraId="68B91176" w14:textId="5DBD322D" w:rsidR="00352747" w:rsidRPr="008C4130" w:rsidRDefault="004E0751" w:rsidP="00965DA8">
            <w:pPr>
              <w:rPr>
                <w:rFonts w:ascii="Nunito Light" w:hAnsi="Nunito Light" w:cs="Calibri"/>
                <w:sz w:val="20"/>
                <w:szCs w:val="20"/>
              </w:rPr>
            </w:pPr>
            <w:sdt>
              <w:sdtPr>
                <w:rPr>
                  <w:rFonts w:ascii="Nunito Light" w:hAnsi="Nunito Light" w:cs="Calibri"/>
                  <w:sz w:val="20"/>
                  <w:szCs w:val="18"/>
                </w:rPr>
                <w:id w:val="4629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CF" w:rsidRPr="008C413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36CF" w:rsidRPr="008C4130">
              <w:rPr>
                <w:rFonts w:ascii="Nunito Light" w:hAnsi="Nunito Light" w:cs="Calibri"/>
                <w:sz w:val="20"/>
                <w:szCs w:val="20"/>
              </w:rPr>
              <w:t xml:space="preserve"> </w:t>
            </w:r>
            <w:r w:rsidR="00352747" w:rsidRPr="008C4130">
              <w:rPr>
                <w:rFonts w:ascii="Nunito Light" w:hAnsi="Nunito Light" w:cs="Calibri"/>
                <w:sz w:val="20"/>
                <w:szCs w:val="20"/>
              </w:rPr>
              <w:t>avis simple</w:t>
            </w:r>
          </w:p>
          <w:p w14:paraId="1EDFCCDD" w14:textId="77777777" w:rsidR="00352747" w:rsidRPr="008C4130" w:rsidRDefault="00352747" w:rsidP="00965DA8">
            <w:pPr>
              <w:spacing w:after="60"/>
              <w:rPr>
                <w:rFonts w:ascii="Nunito Light" w:hAnsi="Nunito Light"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498"/>
              <w:gridCol w:w="8299"/>
            </w:tblGrid>
            <w:tr w:rsidR="00352747" w:rsidRPr="008C4130" w14:paraId="71CCFECA" w14:textId="77777777" w:rsidTr="00965DA8">
              <w:tc>
                <w:tcPr>
                  <w:tcW w:w="2518" w:type="dxa"/>
                  <w:tcBorders>
                    <w:bottom w:val="single" w:sz="4" w:space="0" w:color="000000"/>
                  </w:tcBorders>
                </w:tcPr>
                <w:p w14:paraId="0AC2EA78" w14:textId="77777777" w:rsidR="00352747" w:rsidRPr="008C4130" w:rsidRDefault="00352747" w:rsidP="00965DA8">
                  <w:pPr>
                    <w:jc w:val="center"/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r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Nature de la visite</w:t>
                  </w:r>
                </w:p>
              </w:tc>
              <w:tc>
                <w:tcPr>
                  <w:tcW w:w="8388" w:type="dxa"/>
                </w:tcPr>
                <w:p w14:paraId="72A9A933" w14:textId="77777777" w:rsidR="00352747" w:rsidRPr="008C4130" w:rsidRDefault="00352747" w:rsidP="00965DA8">
                  <w:pPr>
                    <w:jc w:val="center"/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r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Restrictions Médicales (à préciser)</w:t>
                  </w:r>
                </w:p>
              </w:tc>
            </w:tr>
            <w:tr w:rsidR="00352747" w:rsidRPr="008C4130" w14:paraId="08AEC484" w14:textId="77777777" w:rsidTr="00965DA8">
              <w:trPr>
                <w:trHeight w:val="1474"/>
              </w:trPr>
              <w:tc>
                <w:tcPr>
                  <w:tcW w:w="2518" w:type="dxa"/>
                  <w:tcBorders>
                    <w:bottom w:val="single" w:sz="4" w:space="0" w:color="000000"/>
                  </w:tcBorders>
                </w:tcPr>
                <w:p w14:paraId="60576F8F" w14:textId="77777777" w:rsidR="00352747" w:rsidRPr="008C4130" w:rsidRDefault="00352747" w:rsidP="00965DA8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</w:p>
                <w:p w14:paraId="155FBB9C" w14:textId="37C103D9" w:rsidR="00352747" w:rsidRPr="008C4130" w:rsidRDefault="004E0751" w:rsidP="00965DA8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684101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6E7D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026E7D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Pré reprise</w:t>
                  </w:r>
                </w:p>
                <w:p w14:paraId="14AD106A" w14:textId="77777777" w:rsidR="00352747" w:rsidRPr="008C4130" w:rsidRDefault="00352747" w:rsidP="00965DA8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</w:p>
                <w:p w14:paraId="4E5B6396" w14:textId="36898E4A" w:rsidR="00352747" w:rsidRPr="008C4130" w:rsidRDefault="004E0751" w:rsidP="00965DA8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1908716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6E7D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026E7D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>Reprise</w:t>
                  </w:r>
                </w:p>
                <w:p w14:paraId="23084A5C" w14:textId="77777777" w:rsidR="00352747" w:rsidRPr="008C4130" w:rsidRDefault="00352747" w:rsidP="00965DA8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</w:p>
                <w:p w14:paraId="10196F3C" w14:textId="003270F6" w:rsidR="00352747" w:rsidRPr="008C4130" w:rsidRDefault="004E0751" w:rsidP="00965DA8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Nunito Light" w:hAnsi="Nunito Light" w:cs="Calibri"/>
                        <w:sz w:val="20"/>
                        <w:szCs w:val="18"/>
                      </w:rPr>
                      <w:id w:val="-1593929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6E7D" w:rsidRPr="008C4130">
                        <w:rPr>
                          <w:rFonts w:ascii="Segoe UI Symbol" w:eastAsia="MS Gothic" w:hAnsi="Segoe UI Symbol" w:cs="Segoe UI Symbol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026E7D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 </w:t>
                  </w:r>
                  <w:r w:rsidR="00352747" w:rsidRPr="008C4130">
                    <w:rPr>
                      <w:rFonts w:ascii="Nunito Light" w:hAnsi="Nunito Light" w:cs="Calibri"/>
                      <w:sz w:val="20"/>
                      <w:szCs w:val="20"/>
                    </w:rPr>
                    <w:t xml:space="preserve">Autre : </w:t>
                  </w:r>
                </w:p>
                <w:p w14:paraId="3ACD1309" w14:textId="77777777" w:rsidR="00352747" w:rsidRPr="008C4130" w:rsidRDefault="00352747" w:rsidP="00965DA8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388" w:type="dxa"/>
                  <w:tcBorders>
                    <w:bottom w:val="single" w:sz="4" w:space="0" w:color="000000"/>
                  </w:tcBorders>
                </w:tcPr>
                <w:p w14:paraId="6860099F" w14:textId="77777777" w:rsidR="00352747" w:rsidRPr="008C4130" w:rsidRDefault="00352747" w:rsidP="00965DA8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</w:p>
                <w:p w14:paraId="475E124C" w14:textId="77777777" w:rsidR="00352747" w:rsidRPr="008C4130" w:rsidRDefault="00352747" w:rsidP="00965DA8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</w:p>
                <w:p w14:paraId="7EF0B8E9" w14:textId="77777777" w:rsidR="00352747" w:rsidRPr="008C4130" w:rsidRDefault="00352747" w:rsidP="00965DA8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</w:p>
                <w:p w14:paraId="73F2B189" w14:textId="77777777" w:rsidR="00352747" w:rsidRPr="008C4130" w:rsidRDefault="00352747" w:rsidP="00965DA8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</w:p>
                <w:p w14:paraId="4091CE61" w14:textId="77777777" w:rsidR="00352747" w:rsidRPr="008C4130" w:rsidRDefault="00352747" w:rsidP="00965DA8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</w:p>
                <w:p w14:paraId="34A73196" w14:textId="77777777" w:rsidR="00352747" w:rsidRPr="008C4130" w:rsidRDefault="00352747" w:rsidP="00965DA8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</w:p>
                <w:p w14:paraId="0D2612E0" w14:textId="77777777" w:rsidR="00352747" w:rsidRPr="008C4130" w:rsidRDefault="00352747" w:rsidP="00965DA8">
                  <w:pPr>
                    <w:rPr>
                      <w:rFonts w:ascii="Nunito Light" w:hAnsi="Nunito Light" w:cs="Calibri"/>
                      <w:sz w:val="20"/>
                      <w:szCs w:val="20"/>
                    </w:rPr>
                  </w:pPr>
                </w:p>
              </w:tc>
            </w:tr>
          </w:tbl>
          <w:p w14:paraId="33B5A4B7" w14:textId="77777777" w:rsidR="00352747" w:rsidRPr="003B5534" w:rsidRDefault="00352747" w:rsidP="00965DA8">
            <w:pPr>
              <w:spacing w:after="60"/>
              <w:rPr>
                <w:rFonts w:ascii="Nunito" w:hAnsi="Nunito"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797"/>
            </w:tblGrid>
            <w:tr w:rsidR="00352747" w:rsidRPr="003B5534" w14:paraId="01BC59E1" w14:textId="77777777" w:rsidTr="00965DA8">
              <w:tc>
                <w:tcPr>
                  <w:tcW w:w="10906" w:type="dxa"/>
                  <w:tcBorders>
                    <w:bottom w:val="nil"/>
                  </w:tcBorders>
                </w:tcPr>
                <w:p w14:paraId="5A7CD320" w14:textId="77777777" w:rsidR="00352747" w:rsidRPr="003B5534" w:rsidRDefault="00352747" w:rsidP="00965DA8">
                  <w:pPr>
                    <w:rPr>
                      <w:rFonts w:ascii="Nunito" w:hAnsi="Nunito" w:cs="Calibri"/>
                      <w:b/>
                      <w:color w:val="3CBC5D"/>
                      <w:sz w:val="20"/>
                      <w:u w:val="single"/>
                    </w:rPr>
                  </w:pPr>
                  <w:r w:rsidRPr="003B5534">
                    <w:rPr>
                      <w:rFonts w:ascii="Nunito" w:hAnsi="Nunito" w:cs="Calibri"/>
                      <w:b/>
                      <w:sz w:val="20"/>
                      <w:szCs w:val="18"/>
                    </w:rPr>
                    <w:t>Objet de la demande et difficultés existantes ou prévisibles pour le maintien au poste</w:t>
                  </w:r>
                </w:p>
              </w:tc>
            </w:tr>
            <w:tr w:rsidR="00352747" w:rsidRPr="003B5534" w14:paraId="33CF3823" w14:textId="77777777" w:rsidTr="00965DA8">
              <w:trPr>
                <w:trHeight w:val="2411"/>
              </w:trPr>
              <w:tc>
                <w:tcPr>
                  <w:tcW w:w="10906" w:type="dxa"/>
                  <w:tcBorders>
                    <w:top w:val="nil"/>
                  </w:tcBorders>
                </w:tcPr>
                <w:p w14:paraId="31D0CBC1" w14:textId="77777777" w:rsidR="00352747" w:rsidRPr="003B5534" w:rsidRDefault="00352747" w:rsidP="00965DA8">
                  <w:pPr>
                    <w:rPr>
                      <w:rFonts w:ascii="Nunito" w:hAnsi="Nunito" w:cs="Calibri"/>
                      <w:sz w:val="20"/>
                    </w:rPr>
                  </w:pPr>
                </w:p>
                <w:p w14:paraId="6730B9C3" w14:textId="7440432B" w:rsidR="00352747" w:rsidRDefault="00352747" w:rsidP="00965DA8">
                  <w:pPr>
                    <w:rPr>
                      <w:rFonts w:ascii="Nunito" w:hAnsi="Nunito" w:cs="Calibri"/>
                      <w:sz w:val="20"/>
                    </w:rPr>
                  </w:pPr>
                </w:p>
                <w:p w14:paraId="605DC394" w14:textId="0824E175" w:rsidR="005D36CF" w:rsidRDefault="005D36CF" w:rsidP="00965DA8">
                  <w:pPr>
                    <w:rPr>
                      <w:rFonts w:ascii="Nunito" w:hAnsi="Nunito" w:cs="Calibri"/>
                      <w:sz w:val="20"/>
                    </w:rPr>
                  </w:pPr>
                </w:p>
                <w:p w14:paraId="09E9ED12" w14:textId="6E387B6A" w:rsidR="005D36CF" w:rsidRDefault="005D36CF" w:rsidP="00965DA8">
                  <w:pPr>
                    <w:rPr>
                      <w:rFonts w:ascii="Nunito" w:hAnsi="Nunito" w:cs="Calibri"/>
                      <w:sz w:val="20"/>
                    </w:rPr>
                  </w:pPr>
                </w:p>
                <w:p w14:paraId="07E39456" w14:textId="40BE606A" w:rsidR="005D36CF" w:rsidRDefault="005D36CF" w:rsidP="00965DA8">
                  <w:pPr>
                    <w:rPr>
                      <w:rFonts w:ascii="Nunito" w:hAnsi="Nunito" w:cs="Calibri"/>
                      <w:sz w:val="20"/>
                    </w:rPr>
                  </w:pPr>
                </w:p>
                <w:p w14:paraId="62858CAF" w14:textId="77777777" w:rsidR="005D36CF" w:rsidRPr="003B5534" w:rsidRDefault="005D36CF" w:rsidP="00965DA8">
                  <w:pPr>
                    <w:rPr>
                      <w:rFonts w:ascii="Nunito" w:hAnsi="Nunito" w:cs="Calibri"/>
                      <w:sz w:val="20"/>
                    </w:rPr>
                  </w:pPr>
                </w:p>
                <w:p w14:paraId="53535BAF" w14:textId="77777777" w:rsidR="00352747" w:rsidRPr="003B5534" w:rsidRDefault="00352747" w:rsidP="00965DA8">
                  <w:pPr>
                    <w:rPr>
                      <w:rFonts w:ascii="Nunito" w:hAnsi="Nunito" w:cs="Calibri"/>
                      <w:sz w:val="20"/>
                    </w:rPr>
                  </w:pPr>
                </w:p>
                <w:p w14:paraId="3FF12D5A" w14:textId="77777777" w:rsidR="00352747" w:rsidRPr="003B5534" w:rsidRDefault="00352747" w:rsidP="00965DA8">
                  <w:pPr>
                    <w:rPr>
                      <w:rFonts w:ascii="Nunito" w:hAnsi="Nunito" w:cs="Calibri"/>
                      <w:sz w:val="20"/>
                    </w:rPr>
                  </w:pPr>
                </w:p>
                <w:p w14:paraId="2265BB4D" w14:textId="77777777" w:rsidR="00352747" w:rsidRPr="003B5534" w:rsidRDefault="00352747" w:rsidP="00965DA8">
                  <w:pPr>
                    <w:rPr>
                      <w:rFonts w:ascii="Nunito" w:hAnsi="Nunito" w:cs="Calibri"/>
                      <w:sz w:val="20"/>
                    </w:rPr>
                  </w:pPr>
                </w:p>
              </w:tc>
            </w:tr>
          </w:tbl>
          <w:p w14:paraId="2FA97547" w14:textId="77777777" w:rsidR="00352747" w:rsidRPr="003B5534" w:rsidRDefault="00352747" w:rsidP="00965DA8">
            <w:pPr>
              <w:spacing w:after="60"/>
              <w:rPr>
                <w:rFonts w:ascii="Nunito" w:hAnsi="Nunito" w:cs="Calibri"/>
                <w:sz w:val="20"/>
                <w:szCs w:val="20"/>
              </w:rPr>
            </w:pPr>
          </w:p>
        </w:tc>
      </w:tr>
    </w:tbl>
    <w:p w14:paraId="3D3CD17A" w14:textId="77777777" w:rsidR="00352747" w:rsidRPr="00B22F4E" w:rsidRDefault="00352747" w:rsidP="00352747">
      <w:pPr>
        <w:rPr>
          <w:rFonts w:ascii="Nunito" w:hAnsi="Nunito" w:cs="Calibri"/>
        </w:rPr>
      </w:pPr>
    </w:p>
    <w:p w14:paraId="613D1B25" w14:textId="77777777" w:rsidR="00352747" w:rsidRPr="00B22F4E" w:rsidRDefault="00352747" w:rsidP="00352747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before="0" w:beforeAutospacing="0" w:after="0" w:afterAutospacing="0"/>
        <w:ind w:right="-166"/>
        <w:rPr>
          <w:rStyle w:val="lev"/>
          <w:rFonts w:ascii="Nunito" w:hAnsi="Nunito" w:cs="Calibri"/>
        </w:rPr>
      </w:pPr>
      <w:r w:rsidRPr="00B22F4E">
        <w:rPr>
          <w:rFonts w:ascii="Nunito" w:hAnsi="Nunito" w:cs="Calibri"/>
          <w:sz w:val="20"/>
          <w:szCs w:val="20"/>
        </w:rPr>
        <w:t>Les informations recueillies dans ce formulaire sont enregistrées par Cap emploi 63 dans un fichier informatisé</w:t>
      </w:r>
      <w:r w:rsidRPr="00B22F4E">
        <w:rPr>
          <w:rStyle w:val="lev"/>
          <w:rFonts w:ascii="Nunito" w:hAnsi="Nunito" w:cs="Calibri"/>
          <w:sz w:val="20"/>
          <w:szCs w:val="20"/>
        </w:rPr>
        <w:t xml:space="preserve"> </w:t>
      </w:r>
      <w:r w:rsidRPr="00B22F4E">
        <w:rPr>
          <w:rFonts w:ascii="Nunito" w:hAnsi="Nunito" w:cs="Calibri"/>
          <w:sz w:val="20"/>
          <w:szCs w:val="20"/>
        </w:rPr>
        <w:t>pour </w:t>
      </w:r>
      <w:r w:rsidRPr="00B22F4E">
        <w:rPr>
          <w:rStyle w:val="lev"/>
          <w:rFonts w:ascii="Nunito" w:hAnsi="Nunito" w:cs="Calibri"/>
          <w:sz w:val="20"/>
          <w:szCs w:val="20"/>
        </w:rPr>
        <w:t xml:space="preserve">nous permettre d’assurer votre accompagnement professionnel. </w:t>
      </w:r>
    </w:p>
    <w:p w14:paraId="004754E1" w14:textId="77777777" w:rsidR="00352747" w:rsidRPr="00B22F4E" w:rsidRDefault="00352747" w:rsidP="00352747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before="0" w:beforeAutospacing="0" w:after="0" w:afterAutospacing="0"/>
        <w:ind w:right="-166"/>
        <w:rPr>
          <w:rFonts w:ascii="Nunito" w:hAnsi="Nunito"/>
        </w:rPr>
      </w:pPr>
      <w:r w:rsidRPr="00B22F4E">
        <w:rPr>
          <w:rFonts w:ascii="Nunito" w:hAnsi="Nunito" w:cs="Calibri"/>
          <w:sz w:val="20"/>
          <w:szCs w:val="20"/>
        </w:rPr>
        <w:t>Elles sont mises à jour en cours d’accompagnement et sont conservées pendant toute</w:t>
      </w:r>
      <w:r w:rsidRPr="00B22F4E">
        <w:rPr>
          <w:rStyle w:val="lev"/>
          <w:rFonts w:ascii="Nunito" w:hAnsi="Nunito" w:cs="Calibri"/>
          <w:sz w:val="20"/>
          <w:szCs w:val="20"/>
        </w:rPr>
        <w:t xml:space="preserve"> la durée de votre suivi Cap emploi.</w:t>
      </w:r>
    </w:p>
    <w:p w14:paraId="4B8FE792" w14:textId="77777777" w:rsidR="00352747" w:rsidRPr="00B22F4E" w:rsidRDefault="00352747" w:rsidP="00352747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before="0" w:beforeAutospacing="0" w:after="0" w:afterAutospacing="0"/>
        <w:ind w:right="-166"/>
        <w:rPr>
          <w:rFonts w:ascii="Nunito" w:hAnsi="Nunito" w:cs="Calibri"/>
          <w:b/>
          <w:sz w:val="20"/>
          <w:szCs w:val="20"/>
        </w:rPr>
      </w:pPr>
      <w:r w:rsidRPr="00B22F4E">
        <w:rPr>
          <w:rFonts w:ascii="Nunito" w:hAnsi="Nunito" w:cs="Calibri"/>
          <w:b/>
          <w:sz w:val="20"/>
          <w:szCs w:val="20"/>
        </w:rPr>
        <w:t xml:space="preserve">Conformément à la </w:t>
      </w:r>
      <w:hyperlink r:id="rId6" w:history="1">
        <w:r w:rsidRPr="00B22F4E">
          <w:rPr>
            <w:rStyle w:val="Lienhypertexte"/>
            <w:rFonts w:ascii="Nunito" w:hAnsi="Nunito" w:cs="Calibri"/>
            <w:b/>
            <w:sz w:val="20"/>
            <w:szCs w:val="20"/>
          </w:rPr>
          <w:t>loi « informatique et libertés »</w:t>
        </w:r>
      </w:hyperlink>
      <w:r w:rsidRPr="00B22F4E">
        <w:rPr>
          <w:rFonts w:ascii="Nunito" w:hAnsi="Nunito" w:cs="Calibri"/>
          <w:b/>
          <w:sz w:val="20"/>
          <w:szCs w:val="20"/>
        </w:rPr>
        <w:t>, vous pouvez exercer votre droit d'accès aux données vous concernant et les faire rectifier en faisant une demande par mail à  </w:t>
      </w:r>
      <w:hyperlink r:id="rId7" w:history="1">
        <w:r w:rsidRPr="00B22F4E">
          <w:rPr>
            <w:rStyle w:val="Lienhypertexte"/>
            <w:rFonts w:ascii="Nunito" w:hAnsi="Nunito" w:cs="Calibri"/>
            <w:b/>
            <w:sz w:val="20"/>
            <w:szCs w:val="20"/>
          </w:rPr>
          <w:t>capemploi@capemploi63.fr</w:t>
        </w:r>
      </w:hyperlink>
      <w:r w:rsidRPr="00B22F4E">
        <w:rPr>
          <w:rStyle w:val="Lienhypertexte"/>
          <w:rFonts w:ascii="Nunito" w:hAnsi="Nunito" w:cs="Calibri"/>
          <w:b/>
          <w:sz w:val="20"/>
          <w:szCs w:val="20"/>
        </w:rPr>
        <w:t xml:space="preserve"> </w:t>
      </w:r>
      <w:r w:rsidRPr="00B22F4E">
        <w:rPr>
          <w:rFonts w:ascii="Nunito" w:hAnsi="Nunito" w:cs="Calibri"/>
          <w:b/>
          <w:sz w:val="20"/>
          <w:szCs w:val="20"/>
        </w:rPr>
        <w:t>ou  par courrier à Cap emploi- Centre Beaulieu – 19, bld Berthelot - 63400 CHAMALIERES</w:t>
      </w:r>
    </w:p>
    <w:p w14:paraId="6AB3AFD8" w14:textId="77777777" w:rsidR="00352747" w:rsidRPr="00B22F4E" w:rsidRDefault="00352747" w:rsidP="00352747">
      <w:pPr>
        <w:rPr>
          <w:rFonts w:ascii="Nunito" w:hAnsi="Nunito" w:cs="Calibri"/>
        </w:rPr>
      </w:pPr>
    </w:p>
    <w:p w14:paraId="0A6DD799" w14:textId="2316F8D2" w:rsidR="003107D9" w:rsidRDefault="003107D9" w:rsidP="00A10224"/>
    <w:p w14:paraId="43544D6E" w14:textId="0600E7C1" w:rsidR="008859F5" w:rsidRPr="008859F5" w:rsidRDefault="008859F5" w:rsidP="008859F5">
      <w:pPr>
        <w:jc w:val="center"/>
        <w:rPr>
          <w:rFonts w:asciiTheme="minorHAnsi" w:hAnsiTheme="minorHAnsi"/>
        </w:rPr>
      </w:pPr>
      <w:r w:rsidRPr="00E91415">
        <w:rPr>
          <w:rFonts w:asciiTheme="minorHAnsi" w:hAnsiTheme="minorHAnsi"/>
        </w:rPr>
        <w:t>Nous vous remercions de nous faire parvenir cette fiche avec tous les éléments utiles, et notamment une copie de la RQTH si toutefois le (la) salarié(e) en est déjà titulaire.</w:t>
      </w:r>
    </w:p>
    <w:sectPr w:rsidR="008859F5" w:rsidRPr="008859F5" w:rsidSect="003527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566" w:bottom="709" w:left="42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B3D1" w14:textId="77777777" w:rsidR="005C4515" w:rsidRDefault="005C4515" w:rsidP="003107D9">
      <w:r>
        <w:separator/>
      </w:r>
    </w:p>
  </w:endnote>
  <w:endnote w:type="continuationSeparator" w:id="0">
    <w:p w14:paraId="7615A03F" w14:textId="77777777" w:rsidR="005C4515" w:rsidRDefault="005C4515" w:rsidP="0031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Nunito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0BB6" w14:textId="29A3503D" w:rsidR="00987969" w:rsidRDefault="003B553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949F545" wp14:editId="46765436">
              <wp:simplePos x="0" y="0"/>
              <wp:positionH relativeFrom="column">
                <wp:posOffset>3962400</wp:posOffset>
              </wp:positionH>
              <wp:positionV relativeFrom="paragraph">
                <wp:posOffset>-635</wp:posOffset>
              </wp:positionV>
              <wp:extent cx="3057524" cy="558164"/>
              <wp:effectExtent l="0" t="0" r="0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4" cy="5581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C75A9" w14:textId="77777777" w:rsidR="003B5534" w:rsidRPr="002C7216" w:rsidRDefault="003B5534" w:rsidP="003B5534">
                          <w:pPr>
                            <w:pStyle w:val="Siteweb"/>
                            <w:rPr>
                              <w:b w:val="0"/>
                              <w:color w:val="231F20" w:themeColor="text1"/>
                            </w:rPr>
                          </w:pPr>
                          <w:r w:rsidRPr="002C7216">
                            <w:rPr>
                              <w:b w:val="0"/>
                              <w:color w:val="231F20" w:themeColor="text1"/>
                            </w:rPr>
                            <w:t>Créé le 02/01/2018</w:t>
                          </w:r>
                        </w:p>
                        <w:p w14:paraId="73AAE0BB" w14:textId="77777777" w:rsidR="003B5534" w:rsidRPr="002C7216" w:rsidRDefault="003B5534" w:rsidP="003B5534">
                          <w:pPr>
                            <w:pStyle w:val="Siteweb"/>
                            <w:rPr>
                              <w:b w:val="0"/>
                              <w:color w:val="231F20" w:themeColor="text1"/>
                            </w:rPr>
                          </w:pPr>
                          <w:r w:rsidRPr="002C7216">
                            <w:rPr>
                              <w:b w:val="0"/>
                              <w:color w:val="231F20" w:themeColor="text1"/>
                            </w:rPr>
                            <w:t xml:space="preserve">Créateur : JF </w:t>
                          </w:r>
                        </w:p>
                        <w:p w14:paraId="7D7C6E60" w14:textId="69B06125" w:rsidR="003B5534" w:rsidRPr="002C7216" w:rsidRDefault="003B5534" w:rsidP="003B5534">
                          <w:pPr>
                            <w:pStyle w:val="Siteweb"/>
                            <w:rPr>
                              <w:b w:val="0"/>
                              <w:color w:val="231F20" w:themeColor="text1"/>
                            </w:rPr>
                          </w:pPr>
                          <w:r w:rsidRPr="002C7216">
                            <w:rPr>
                              <w:b w:val="0"/>
                              <w:color w:val="231F20" w:themeColor="text1"/>
                            </w:rPr>
                            <w:t xml:space="preserve">Version : </w:t>
                          </w:r>
                          <w:r w:rsidR="00A9014F">
                            <w:rPr>
                              <w:b w:val="0"/>
                              <w:color w:val="231F20" w:themeColor="text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9F54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2pt;margin-top:-.05pt;width:240.75pt;height:43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" filled="f" stroked="f">
              <v:textbox>
                <w:txbxContent>
                  <w:p w14:paraId="7B2C75A9" w14:textId="77777777" w:rsidR="003B5534" w:rsidRPr="002C7216" w:rsidRDefault="003B5534" w:rsidP="003B5534">
                    <w:pPr>
                      <w:pStyle w:val="Siteweb"/>
                      <w:rPr>
                        <w:b w:val="0"/>
                        <w:color w:val="231F20" w:themeColor="text1"/>
                      </w:rPr>
                    </w:pPr>
                    <w:r w:rsidRPr="002C7216">
                      <w:rPr>
                        <w:b w:val="0"/>
                        <w:color w:val="231F20" w:themeColor="text1"/>
                      </w:rPr>
                      <w:t>Créé le 02/01/2018</w:t>
                    </w:r>
                  </w:p>
                  <w:p w14:paraId="73AAE0BB" w14:textId="77777777" w:rsidR="003B5534" w:rsidRPr="002C7216" w:rsidRDefault="003B5534" w:rsidP="003B5534">
                    <w:pPr>
                      <w:pStyle w:val="Siteweb"/>
                      <w:rPr>
                        <w:b w:val="0"/>
                        <w:color w:val="231F20" w:themeColor="text1"/>
                      </w:rPr>
                    </w:pPr>
                    <w:r w:rsidRPr="002C7216">
                      <w:rPr>
                        <w:b w:val="0"/>
                        <w:color w:val="231F20" w:themeColor="text1"/>
                      </w:rPr>
                      <w:t xml:space="preserve">Créateur : JF </w:t>
                    </w:r>
                  </w:p>
                  <w:p w14:paraId="7D7C6E60" w14:textId="69B06125" w:rsidR="003B5534" w:rsidRPr="002C7216" w:rsidRDefault="003B5534" w:rsidP="003B5534">
                    <w:pPr>
                      <w:pStyle w:val="Siteweb"/>
                      <w:rPr>
                        <w:b w:val="0"/>
                        <w:color w:val="231F20" w:themeColor="text1"/>
                      </w:rPr>
                    </w:pPr>
                    <w:r w:rsidRPr="002C7216">
                      <w:rPr>
                        <w:b w:val="0"/>
                        <w:color w:val="231F20" w:themeColor="text1"/>
                      </w:rPr>
                      <w:t xml:space="preserve">Version : </w:t>
                    </w:r>
                    <w:r w:rsidR="00A9014F">
                      <w:rPr>
                        <w:b w:val="0"/>
                        <w:color w:val="231F20" w:themeColor="text1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F10D" w14:textId="00DDAECC" w:rsidR="00987969" w:rsidRDefault="002C721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38777B0" wp14:editId="1C48FC33">
              <wp:simplePos x="0" y="0"/>
              <wp:positionH relativeFrom="column">
                <wp:posOffset>3891915</wp:posOffset>
              </wp:positionH>
              <wp:positionV relativeFrom="paragraph">
                <wp:posOffset>-12065</wp:posOffset>
              </wp:positionV>
              <wp:extent cx="3057524" cy="558164"/>
              <wp:effectExtent l="0" t="0" r="0" b="0"/>
              <wp:wrapSquare wrapText="bothSides"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4" cy="5581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49727F" w14:textId="00B44C15" w:rsidR="00987969" w:rsidRPr="002C7216" w:rsidRDefault="002C7216" w:rsidP="00AF5650">
                          <w:pPr>
                            <w:pStyle w:val="Siteweb"/>
                            <w:rPr>
                              <w:b w:val="0"/>
                              <w:color w:val="231F20" w:themeColor="text1"/>
                            </w:rPr>
                          </w:pPr>
                          <w:r w:rsidRPr="002C7216">
                            <w:rPr>
                              <w:b w:val="0"/>
                              <w:color w:val="231F20" w:themeColor="text1"/>
                            </w:rPr>
                            <w:t>Créé le 02/01/2018</w:t>
                          </w:r>
                        </w:p>
                        <w:p w14:paraId="1FD76F43" w14:textId="2A023AD7" w:rsidR="002C7216" w:rsidRPr="002C7216" w:rsidRDefault="002C7216" w:rsidP="00AF5650">
                          <w:pPr>
                            <w:pStyle w:val="Siteweb"/>
                            <w:rPr>
                              <w:b w:val="0"/>
                              <w:color w:val="231F20" w:themeColor="text1"/>
                            </w:rPr>
                          </w:pPr>
                          <w:r w:rsidRPr="002C7216">
                            <w:rPr>
                              <w:b w:val="0"/>
                              <w:color w:val="231F20" w:themeColor="text1"/>
                            </w:rPr>
                            <w:t xml:space="preserve">Créateur : JF </w:t>
                          </w:r>
                        </w:p>
                        <w:p w14:paraId="32982691" w14:textId="45D0A896" w:rsidR="002C7216" w:rsidRPr="002C7216" w:rsidRDefault="002C7216" w:rsidP="00AF5650">
                          <w:pPr>
                            <w:pStyle w:val="Siteweb"/>
                            <w:rPr>
                              <w:b w:val="0"/>
                              <w:color w:val="231F20" w:themeColor="text1"/>
                            </w:rPr>
                          </w:pPr>
                          <w:r w:rsidRPr="002C7216">
                            <w:rPr>
                              <w:b w:val="0"/>
                              <w:color w:val="231F20" w:themeColor="text1"/>
                            </w:rPr>
                            <w:t xml:space="preserve">Version : </w:t>
                          </w:r>
                          <w:r w:rsidR="00A9014F">
                            <w:rPr>
                              <w:b w:val="0"/>
                              <w:color w:val="231F20" w:themeColor="text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777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6.45pt;margin-top:-.95pt;width:240.75pt;height:43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" filled="f" stroked="f">
              <v:textbox>
                <w:txbxContent>
                  <w:p w14:paraId="2C49727F" w14:textId="00B44C15" w:rsidR="00987969" w:rsidRPr="002C7216" w:rsidRDefault="002C7216" w:rsidP="00AF5650">
                    <w:pPr>
                      <w:pStyle w:val="Siteweb"/>
                      <w:rPr>
                        <w:b w:val="0"/>
                        <w:color w:val="231F20" w:themeColor="text1"/>
                      </w:rPr>
                    </w:pPr>
                    <w:r w:rsidRPr="002C7216">
                      <w:rPr>
                        <w:b w:val="0"/>
                        <w:color w:val="231F20" w:themeColor="text1"/>
                      </w:rPr>
                      <w:t>Créé le 02/01/2018</w:t>
                    </w:r>
                  </w:p>
                  <w:p w14:paraId="1FD76F43" w14:textId="2A023AD7" w:rsidR="002C7216" w:rsidRPr="002C7216" w:rsidRDefault="002C7216" w:rsidP="00AF5650">
                    <w:pPr>
                      <w:pStyle w:val="Siteweb"/>
                      <w:rPr>
                        <w:b w:val="0"/>
                        <w:color w:val="231F20" w:themeColor="text1"/>
                      </w:rPr>
                    </w:pPr>
                    <w:r w:rsidRPr="002C7216">
                      <w:rPr>
                        <w:b w:val="0"/>
                        <w:color w:val="231F20" w:themeColor="text1"/>
                      </w:rPr>
                      <w:t xml:space="preserve">Créateur : JF </w:t>
                    </w:r>
                  </w:p>
                  <w:p w14:paraId="32982691" w14:textId="45D0A896" w:rsidR="002C7216" w:rsidRPr="002C7216" w:rsidRDefault="002C7216" w:rsidP="00AF5650">
                    <w:pPr>
                      <w:pStyle w:val="Siteweb"/>
                      <w:rPr>
                        <w:b w:val="0"/>
                        <w:color w:val="231F20" w:themeColor="text1"/>
                      </w:rPr>
                    </w:pPr>
                    <w:r w:rsidRPr="002C7216">
                      <w:rPr>
                        <w:b w:val="0"/>
                        <w:color w:val="231F20" w:themeColor="text1"/>
                      </w:rPr>
                      <w:t xml:space="preserve">Version : </w:t>
                    </w:r>
                    <w:r w:rsidR="00A9014F">
                      <w:rPr>
                        <w:b w:val="0"/>
                        <w:color w:val="231F20" w:themeColor="text1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4089C" w14:textId="77777777" w:rsidR="005C4515" w:rsidRDefault="005C4515" w:rsidP="003107D9">
      <w:r>
        <w:separator/>
      </w:r>
    </w:p>
  </w:footnote>
  <w:footnote w:type="continuationSeparator" w:id="0">
    <w:p w14:paraId="6D87A627" w14:textId="77777777" w:rsidR="005C4515" w:rsidRDefault="005C4515" w:rsidP="0031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56F8" w14:textId="79F9257A" w:rsidR="00987969" w:rsidRDefault="00A06F11" w:rsidP="00A06F11">
    <w:pPr>
      <w:pStyle w:val="En-tte"/>
      <w:tabs>
        <w:tab w:val="clear" w:pos="4536"/>
        <w:tab w:val="clear" w:pos="9072"/>
        <w:tab w:val="center" w:pos="5457"/>
      </w:tabs>
    </w:pPr>
    <w:r>
      <w:rPr>
        <w:rFonts w:ascii="Nunito Black" w:hAnsi="Nunito Black"/>
        <w:noProof/>
        <w:sz w:val="44"/>
      </w:rPr>
      <w:tab/>
      <w:t xml:space="preserve">                        </w:t>
    </w:r>
    <w:r w:rsidRPr="002C7216">
      <w:rPr>
        <w:rFonts w:ascii="Nunito Black" w:hAnsi="Nunito Black"/>
        <w:noProof/>
        <w:sz w:val="44"/>
      </w:rPr>
      <w:t>FICHE DE SIGNALEMENT</w:t>
    </w:r>
    <w:r>
      <w:rPr>
        <w:noProof/>
      </w:rPr>
      <w:t xml:space="preserve"> </w:t>
    </w:r>
    <w:r w:rsidR="00987969">
      <w:rPr>
        <w:noProof/>
      </w:rPr>
      <w:drawing>
        <wp:anchor distT="0" distB="0" distL="114300" distR="114300" simplePos="0" relativeHeight="251656190" behindDoc="1" locked="1" layoutInCell="1" allowOverlap="1" wp14:anchorId="657D0678" wp14:editId="5A1F77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43" name="Image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-EMPLOI_papier-entete_FON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969">
      <w:rPr>
        <w:noProof/>
      </w:rPr>
      <w:drawing>
        <wp:anchor distT="0" distB="0" distL="114300" distR="114300" simplePos="0" relativeHeight="251660288" behindDoc="1" locked="1" layoutInCell="1" allowOverlap="1" wp14:anchorId="2950864A" wp14:editId="043437E9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1872000" cy="511200"/>
          <wp:effectExtent l="0" t="0" r="0" b="0"/>
          <wp:wrapNone/>
          <wp:docPr id="344" name="Graphiqu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8C5F" w14:textId="77777777" w:rsidR="00987969" w:rsidRPr="002C7216" w:rsidRDefault="00987969" w:rsidP="00352747">
    <w:pPr>
      <w:pStyle w:val="En-tte"/>
      <w:ind w:left="4395"/>
      <w:rPr>
        <w:rFonts w:ascii="Nunito Black" w:hAnsi="Nunito Black"/>
      </w:rPr>
    </w:pPr>
    <w:r w:rsidRPr="002C7216">
      <w:rPr>
        <w:rFonts w:ascii="Nunito Black" w:hAnsi="Nunito Black"/>
        <w:noProof/>
        <w:sz w:val="44"/>
      </w:rPr>
      <w:drawing>
        <wp:anchor distT="0" distB="0" distL="114300" distR="114300" simplePos="0" relativeHeight="251657215" behindDoc="1" locked="1" layoutInCell="1" allowOverlap="1" wp14:anchorId="312DEC17" wp14:editId="6DABA0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45" name="Image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-EMPLOI_papier-entete_FON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216">
      <w:rPr>
        <w:rFonts w:ascii="Nunito Black" w:hAnsi="Nunito Black"/>
        <w:noProof/>
        <w:sz w:val="44"/>
      </w:rPr>
      <w:drawing>
        <wp:anchor distT="0" distB="0" distL="114300" distR="114300" simplePos="0" relativeHeight="251658240" behindDoc="1" locked="1" layoutInCell="1" allowOverlap="1" wp14:anchorId="06D7DD38" wp14:editId="6C2A2245">
          <wp:simplePos x="0" y="0"/>
          <wp:positionH relativeFrom="page">
            <wp:posOffset>270387</wp:posOffset>
          </wp:positionH>
          <wp:positionV relativeFrom="page">
            <wp:posOffset>252095</wp:posOffset>
          </wp:positionV>
          <wp:extent cx="1872000" cy="511200"/>
          <wp:effectExtent l="0" t="0" r="0" b="0"/>
          <wp:wrapNone/>
          <wp:docPr id="346" name="Graphique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747" w:rsidRPr="002C7216">
      <w:rPr>
        <w:rFonts w:ascii="Nunito Black" w:hAnsi="Nunito Black"/>
        <w:noProof/>
        <w:sz w:val="44"/>
      </w:rPr>
      <w:t>FICHE DE SIGNALEMENT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47"/>
    <w:rsid w:val="00026E7D"/>
    <w:rsid w:val="00036E1B"/>
    <w:rsid w:val="000903D6"/>
    <w:rsid w:val="00112360"/>
    <w:rsid w:val="001528C8"/>
    <w:rsid w:val="001C7B97"/>
    <w:rsid w:val="002539B8"/>
    <w:rsid w:val="00260689"/>
    <w:rsid w:val="0027370C"/>
    <w:rsid w:val="002A6F0A"/>
    <w:rsid w:val="002C7216"/>
    <w:rsid w:val="002D7276"/>
    <w:rsid w:val="003107D9"/>
    <w:rsid w:val="00352747"/>
    <w:rsid w:val="003B5534"/>
    <w:rsid w:val="003E26AE"/>
    <w:rsid w:val="003F4BB0"/>
    <w:rsid w:val="004140D2"/>
    <w:rsid w:val="00452687"/>
    <w:rsid w:val="00460273"/>
    <w:rsid w:val="00464AD2"/>
    <w:rsid w:val="0047537F"/>
    <w:rsid w:val="004D2EA3"/>
    <w:rsid w:val="00563A8A"/>
    <w:rsid w:val="005A42E5"/>
    <w:rsid w:val="005C4515"/>
    <w:rsid w:val="005D36CF"/>
    <w:rsid w:val="005E0138"/>
    <w:rsid w:val="0061198B"/>
    <w:rsid w:val="006404D8"/>
    <w:rsid w:val="006C7112"/>
    <w:rsid w:val="006D6085"/>
    <w:rsid w:val="00732E49"/>
    <w:rsid w:val="007F7A03"/>
    <w:rsid w:val="008859F5"/>
    <w:rsid w:val="008C4130"/>
    <w:rsid w:val="00904B61"/>
    <w:rsid w:val="009351EF"/>
    <w:rsid w:val="00987969"/>
    <w:rsid w:val="009A0556"/>
    <w:rsid w:val="00A06F11"/>
    <w:rsid w:val="00A10224"/>
    <w:rsid w:val="00A9014F"/>
    <w:rsid w:val="00AC4A03"/>
    <w:rsid w:val="00AF1F57"/>
    <w:rsid w:val="00AF5650"/>
    <w:rsid w:val="00BC2EB8"/>
    <w:rsid w:val="00CC6A52"/>
    <w:rsid w:val="00DA78E0"/>
    <w:rsid w:val="00DB1230"/>
    <w:rsid w:val="00E40AAC"/>
    <w:rsid w:val="00E91415"/>
    <w:rsid w:val="00E96FE1"/>
    <w:rsid w:val="00ED22BB"/>
    <w:rsid w:val="00F0462E"/>
    <w:rsid w:val="00F04E8D"/>
    <w:rsid w:val="00F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DEC5B9"/>
  <w15:chartTrackingRefBased/>
  <w15:docId w15:val="{2679EFFB-5443-455C-A4A9-76F8B950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19" w:qFormat="1"/>
    <w:lsdException w:name="heading 2" w:semiHidden="1" w:uiPriority="19" w:qFormat="1"/>
    <w:lsdException w:name="heading 3" w:semiHidden="1" w:uiPriority="19" w:qFormat="1"/>
    <w:lsdException w:name="heading 4" w:semiHidden="1" w:uiPriority="19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9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3527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107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BC2EB8"/>
  </w:style>
  <w:style w:type="paragraph" w:styleId="Pieddepage">
    <w:name w:val="footer"/>
    <w:basedOn w:val="Normal"/>
    <w:link w:val="PieddepageCar"/>
    <w:uiPriority w:val="99"/>
    <w:semiHidden/>
    <w:rsid w:val="003107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C2EB8"/>
  </w:style>
  <w:style w:type="character" w:styleId="Lienhypertexte">
    <w:name w:val="Hyperlink"/>
    <w:basedOn w:val="Policepardfaut"/>
    <w:uiPriority w:val="99"/>
    <w:rsid w:val="00ED22BB"/>
    <w:rPr>
      <w:color w:val="3A5364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rsid w:val="00ED22BB"/>
    <w:rPr>
      <w:color w:val="605E5C"/>
      <w:shd w:val="clear" w:color="auto" w:fill="E1DFDD"/>
    </w:rPr>
  </w:style>
  <w:style w:type="paragraph" w:customStyle="1" w:styleId="Titredudocument">
    <w:name w:val="Titre du document"/>
    <w:basedOn w:val="Normal"/>
    <w:link w:val="TitredudocumentCar"/>
    <w:qFormat/>
    <w:rsid w:val="00F04E8D"/>
    <w:rPr>
      <w:rFonts w:ascii="Nunito ExtraBold" w:eastAsiaTheme="minorHAnsi" w:hAnsi="Nunito ExtraBold" w:cstheme="minorBidi"/>
      <w:b/>
      <w:color w:val="2D973E" w:themeColor="accent1"/>
      <w:sz w:val="22"/>
      <w:szCs w:val="22"/>
    </w:rPr>
  </w:style>
  <w:style w:type="paragraph" w:customStyle="1" w:styleId="Marge-date">
    <w:name w:val="Marge - date"/>
    <w:basedOn w:val="Normal"/>
    <w:link w:val="Marge-dateCar"/>
    <w:uiPriority w:val="3"/>
    <w:qFormat/>
    <w:rsid w:val="00DB1230"/>
    <w:pPr>
      <w:spacing w:line="216" w:lineRule="auto"/>
    </w:pPr>
    <w:rPr>
      <w:rFonts w:ascii="Nunito ExtraBold" w:eastAsiaTheme="minorHAnsi" w:hAnsi="Nunito ExtraBold" w:cstheme="minorBidi"/>
      <w:color w:val="3A5364" w:themeColor="text2"/>
      <w:sz w:val="14"/>
      <w:szCs w:val="22"/>
    </w:rPr>
  </w:style>
  <w:style w:type="character" w:customStyle="1" w:styleId="TitredudocumentCar">
    <w:name w:val="Titre du document Car"/>
    <w:basedOn w:val="Policepardfaut"/>
    <w:link w:val="Titredudocument"/>
    <w:rsid w:val="00AF5650"/>
    <w:rPr>
      <w:rFonts w:ascii="Nunito ExtraBold" w:hAnsi="Nunito ExtraBold"/>
      <w:b/>
      <w:color w:val="2D973E" w:themeColor="accent1"/>
    </w:rPr>
  </w:style>
  <w:style w:type="paragraph" w:customStyle="1" w:styleId="Mentionslgales">
    <w:name w:val="Mentions légales"/>
    <w:basedOn w:val="Normal"/>
    <w:link w:val="MentionslgalesCar"/>
    <w:uiPriority w:val="6"/>
    <w:qFormat/>
    <w:rsid w:val="00563A8A"/>
    <w:rPr>
      <w:rFonts w:asciiTheme="majorHAnsi" w:eastAsiaTheme="minorHAnsi" w:hAnsiTheme="majorHAnsi" w:cstheme="minorBidi"/>
      <w:b/>
      <w:sz w:val="12"/>
      <w:szCs w:val="22"/>
    </w:rPr>
  </w:style>
  <w:style w:type="character" w:customStyle="1" w:styleId="Marge-dateCar">
    <w:name w:val="Marge - date Car"/>
    <w:basedOn w:val="Policepardfaut"/>
    <w:link w:val="Marge-date"/>
    <w:uiPriority w:val="3"/>
    <w:rsid w:val="00DB1230"/>
    <w:rPr>
      <w:rFonts w:ascii="Nunito ExtraBold" w:hAnsi="Nunito ExtraBold"/>
      <w:color w:val="3A5364" w:themeColor="text2"/>
      <w:sz w:val="14"/>
    </w:rPr>
  </w:style>
  <w:style w:type="paragraph" w:customStyle="1" w:styleId="Ndepage">
    <w:name w:val="N° de page"/>
    <w:basedOn w:val="Normal"/>
    <w:link w:val="NdepageCar"/>
    <w:uiPriority w:val="7"/>
    <w:qFormat/>
    <w:rsid w:val="00563A8A"/>
    <w:rPr>
      <w:rFonts w:asciiTheme="minorHAnsi" w:eastAsiaTheme="minorHAnsi" w:hAnsiTheme="minorHAnsi" w:cstheme="minorBidi"/>
      <w:b/>
      <w:sz w:val="16"/>
      <w:szCs w:val="22"/>
    </w:rPr>
  </w:style>
  <w:style w:type="character" w:customStyle="1" w:styleId="MentionslgalesCar">
    <w:name w:val="Mentions légales Car"/>
    <w:basedOn w:val="Policepardfaut"/>
    <w:link w:val="Mentionslgales"/>
    <w:uiPriority w:val="6"/>
    <w:rsid w:val="00563A8A"/>
    <w:rPr>
      <w:rFonts w:asciiTheme="majorHAnsi" w:hAnsiTheme="majorHAnsi"/>
      <w:b/>
      <w:sz w:val="12"/>
    </w:rPr>
  </w:style>
  <w:style w:type="character" w:customStyle="1" w:styleId="NdepageCar">
    <w:name w:val="N° de page Car"/>
    <w:basedOn w:val="Policepardfaut"/>
    <w:link w:val="Ndepage"/>
    <w:uiPriority w:val="7"/>
    <w:rsid w:val="00563A8A"/>
    <w:rPr>
      <w:b/>
      <w:sz w:val="16"/>
    </w:rPr>
  </w:style>
  <w:style w:type="paragraph" w:customStyle="1" w:styleId="Marge-depour">
    <w:name w:val="Marge - de/pour"/>
    <w:basedOn w:val="Normal"/>
    <w:link w:val="Marge-depourCar"/>
    <w:uiPriority w:val="4"/>
    <w:qFormat/>
    <w:rsid w:val="00DB1230"/>
    <w:pPr>
      <w:spacing w:line="216" w:lineRule="auto"/>
    </w:pPr>
    <w:rPr>
      <w:rFonts w:ascii="Nunito ExtraBold" w:eastAsiaTheme="minorHAnsi" w:hAnsi="Nunito ExtraBold" w:cstheme="minorBidi"/>
      <w:color w:val="2D973E" w:themeColor="accent1"/>
      <w:sz w:val="14"/>
      <w:szCs w:val="22"/>
    </w:rPr>
  </w:style>
  <w:style w:type="paragraph" w:customStyle="1" w:styleId="Marge-nomprnom">
    <w:name w:val="Marge - nom/prénom"/>
    <w:basedOn w:val="Normal"/>
    <w:link w:val="Marge-nomprnomCar"/>
    <w:uiPriority w:val="5"/>
    <w:qFormat/>
    <w:rsid w:val="00DB1230"/>
    <w:pPr>
      <w:spacing w:line="216" w:lineRule="auto"/>
    </w:pPr>
    <w:rPr>
      <w:rFonts w:asciiTheme="minorHAnsi" w:eastAsiaTheme="minorHAnsi" w:hAnsiTheme="minorHAnsi" w:cstheme="minorBidi"/>
      <w:color w:val="3A5364" w:themeColor="text2"/>
      <w:sz w:val="14"/>
      <w:szCs w:val="22"/>
    </w:rPr>
  </w:style>
  <w:style w:type="character" w:customStyle="1" w:styleId="Marge-depourCar">
    <w:name w:val="Marge - de/pour Car"/>
    <w:basedOn w:val="Policepardfaut"/>
    <w:link w:val="Marge-depour"/>
    <w:uiPriority w:val="4"/>
    <w:rsid w:val="00DB1230"/>
    <w:rPr>
      <w:rFonts w:ascii="Nunito ExtraBold" w:hAnsi="Nunito ExtraBold"/>
      <w:color w:val="2D973E" w:themeColor="accent1"/>
      <w:sz w:val="14"/>
    </w:rPr>
  </w:style>
  <w:style w:type="paragraph" w:customStyle="1" w:styleId="Intertitre">
    <w:name w:val="Intertitre"/>
    <w:basedOn w:val="Normal"/>
    <w:link w:val="IntertitreCar"/>
    <w:uiPriority w:val="1"/>
    <w:qFormat/>
    <w:rsid w:val="00AF5650"/>
    <w:pPr>
      <w:jc w:val="both"/>
    </w:pPr>
    <w:rPr>
      <w:rFonts w:ascii="Nunito ExtraBold" w:eastAsiaTheme="minorHAnsi" w:hAnsi="Nunito ExtraBold" w:cstheme="minorBidi"/>
      <w:color w:val="2D973E" w:themeColor="accent1"/>
      <w:sz w:val="22"/>
      <w:szCs w:val="22"/>
    </w:rPr>
  </w:style>
  <w:style w:type="character" w:customStyle="1" w:styleId="Marge-nomprnomCar">
    <w:name w:val="Marge - nom/prénom Car"/>
    <w:basedOn w:val="Policepardfaut"/>
    <w:link w:val="Marge-nomprnom"/>
    <w:uiPriority w:val="5"/>
    <w:rsid w:val="00DB1230"/>
    <w:rPr>
      <w:color w:val="3A5364" w:themeColor="text2"/>
      <w:sz w:val="14"/>
    </w:rPr>
  </w:style>
  <w:style w:type="paragraph" w:customStyle="1" w:styleId="Siteweb">
    <w:name w:val="Site web"/>
    <w:basedOn w:val="Mentionslgales"/>
    <w:link w:val="SitewebCar"/>
    <w:uiPriority w:val="8"/>
    <w:qFormat/>
    <w:rsid w:val="00563A8A"/>
    <w:pPr>
      <w:jc w:val="right"/>
    </w:pPr>
    <w:rPr>
      <w:rFonts w:asciiTheme="minorHAnsi" w:hAnsiTheme="minorHAnsi"/>
      <w:color w:val="2D973E" w:themeColor="accent1"/>
      <w:sz w:val="16"/>
    </w:rPr>
  </w:style>
  <w:style w:type="character" w:customStyle="1" w:styleId="IntertitreCar">
    <w:name w:val="Intertitre Car"/>
    <w:basedOn w:val="Policepardfaut"/>
    <w:link w:val="Intertitre"/>
    <w:uiPriority w:val="1"/>
    <w:rsid w:val="00AF5650"/>
    <w:rPr>
      <w:rFonts w:ascii="Nunito ExtraBold" w:hAnsi="Nunito ExtraBold"/>
      <w:color w:val="2D973E" w:themeColor="accent1"/>
    </w:rPr>
  </w:style>
  <w:style w:type="character" w:customStyle="1" w:styleId="SitewebCar">
    <w:name w:val="Site web Car"/>
    <w:basedOn w:val="MentionslgalesCar"/>
    <w:link w:val="Siteweb"/>
    <w:uiPriority w:val="8"/>
    <w:rsid w:val="00563A8A"/>
    <w:rPr>
      <w:rFonts w:asciiTheme="majorHAnsi" w:hAnsiTheme="majorHAnsi"/>
      <w:b/>
      <w:color w:val="2D973E" w:themeColor="accent1"/>
      <w:sz w:val="16"/>
    </w:rPr>
  </w:style>
  <w:style w:type="paragraph" w:styleId="NormalWeb">
    <w:name w:val="Normal (Web)"/>
    <w:basedOn w:val="Normal"/>
    <w:uiPriority w:val="99"/>
    <w:semiHidden/>
    <w:unhideWhenUsed/>
    <w:rsid w:val="00352747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lev">
    <w:name w:val="Strong"/>
    <w:uiPriority w:val="22"/>
    <w:qFormat/>
    <w:rsid w:val="00352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pemploi@capemploi63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il.fr/fr/loi-78-17-du-6-janvier-1978-modifie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ournier\Desktop\Word.dotx" TargetMode="External"/></Relationships>
</file>

<file path=word/theme/theme1.xml><?xml version="1.0" encoding="utf-8"?>
<a:theme xmlns:a="http://schemas.openxmlformats.org/drawingml/2006/main" name="Thème Office">
  <a:themeElements>
    <a:clrScheme name="CAPEMPLOI">
      <a:dk1>
        <a:srgbClr val="231F20"/>
      </a:dk1>
      <a:lt1>
        <a:sysClr val="window" lastClr="FFFFFF"/>
      </a:lt1>
      <a:dk2>
        <a:srgbClr val="3A5364"/>
      </a:dk2>
      <a:lt2>
        <a:srgbClr val="E7E6E6"/>
      </a:lt2>
      <a:accent1>
        <a:srgbClr val="2D973E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3A5364"/>
      </a:hlink>
      <a:folHlink>
        <a:srgbClr val="3A5364"/>
      </a:folHlink>
    </a:clrScheme>
    <a:fontScheme name="CAPEMPLOI">
      <a:majorFont>
        <a:latin typeface="Nunito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FOURNIER</dc:creator>
  <cp:keywords/>
  <dc:description/>
  <cp:lastModifiedBy>Julien Fournier</cp:lastModifiedBy>
  <cp:revision>2</cp:revision>
  <cp:lastPrinted>2019-10-22T07:54:00Z</cp:lastPrinted>
  <dcterms:created xsi:type="dcterms:W3CDTF">2020-05-29T06:09:00Z</dcterms:created>
  <dcterms:modified xsi:type="dcterms:W3CDTF">2020-05-29T06:09:00Z</dcterms:modified>
</cp:coreProperties>
</file>